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55244" w14:textId="36C1F9D1" w:rsidR="002B7A7F" w:rsidRDefault="0028689C" w:rsidP="002B7A7F">
      <w:pPr>
        <w:pStyle w:val="Heading1"/>
      </w:pPr>
      <w:r>
        <w:t>Colorado Shines Brighter Strategic Plan Work</w:t>
      </w:r>
      <w:r w:rsidR="00F529B3">
        <w:t>ing</w:t>
      </w:r>
      <w:r>
        <w:t xml:space="preserve"> Group Meeting 1</w:t>
      </w:r>
    </w:p>
    <w:p w14:paraId="1CC1B706" w14:textId="77777777" w:rsidR="002B7A7F" w:rsidRPr="00A81D14" w:rsidRDefault="002B7A7F" w:rsidP="002B7A7F"/>
    <w:p w14:paraId="4E971D1F" w14:textId="01563DF6" w:rsidR="002B7A7F" w:rsidRPr="00A81D14" w:rsidRDefault="002B7A7F" w:rsidP="00786766">
      <w:pPr>
        <w:spacing w:after="60"/>
      </w:pPr>
      <w:r w:rsidRPr="00202892">
        <w:rPr>
          <w:rStyle w:val="Heading4Char"/>
        </w:rPr>
        <w:t>Date:</w:t>
      </w:r>
      <w:r>
        <w:tab/>
      </w:r>
      <w:r>
        <w:tab/>
      </w:r>
      <w:r w:rsidR="0028689C">
        <w:t>October 30</w:t>
      </w:r>
      <w:r w:rsidRPr="00A81D14">
        <w:t>, 20</w:t>
      </w:r>
      <w:r>
        <w:t>20</w:t>
      </w:r>
    </w:p>
    <w:p w14:paraId="16451418" w14:textId="2D87005D" w:rsidR="002B7A7F" w:rsidRPr="00A81D14" w:rsidRDefault="002B7A7F" w:rsidP="00786766">
      <w:pPr>
        <w:spacing w:after="60"/>
      </w:pPr>
      <w:r w:rsidRPr="00202892">
        <w:rPr>
          <w:rStyle w:val="Heading4Char"/>
        </w:rPr>
        <w:t>Time:</w:t>
      </w:r>
      <w:r>
        <w:tab/>
      </w:r>
      <w:r>
        <w:tab/>
      </w:r>
      <w:r w:rsidR="0028689C">
        <w:t>9</w:t>
      </w:r>
      <w:r w:rsidRPr="00A81D14">
        <w:t xml:space="preserve">:00 – </w:t>
      </w:r>
      <w:r w:rsidR="0028689C">
        <w:t>11</w:t>
      </w:r>
      <w:r w:rsidRPr="00A81D14">
        <w:t xml:space="preserve">:00 </w:t>
      </w:r>
      <w:r w:rsidR="0028689C">
        <w:t>a</w:t>
      </w:r>
      <w:r w:rsidRPr="00A81D14">
        <w:t>.m.</w:t>
      </w:r>
    </w:p>
    <w:p w14:paraId="067F050C" w14:textId="77777777" w:rsidR="00EF1814" w:rsidRDefault="002B7A7F" w:rsidP="00EF1814">
      <w:pPr>
        <w:rPr>
          <w:rFonts w:ascii="Calibri" w:hAnsi="Calibri"/>
          <w:color w:val="auto"/>
        </w:rPr>
      </w:pPr>
      <w:r w:rsidRPr="00202892">
        <w:rPr>
          <w:rStyle w:val="Heading4Char"/>
        </w:rPr>
        <w:t>Location:</w:t>
      </w:r>
      <w:r w:rsidRPr="00A81D14">
        <w:tab/>
      </w:r>
      <w:hyperlink r:id="rId12" w:history="1">
        <w:r w:rsidR="00EF1814">
          <w:rPr>
            <w:rStyle w:val="Hyperlink"/>
          </w:rPr>
          <w:t>https://marzanoresearch.zoom.us/j/93456940628</w:t>
        </w:r>
      </w:hyperlink>
    </w:p>
    <w:p w14:paraId="28FAD4A1" w14:textId="77777777" w:rsidR="00593EEA" w:rsidRDefault="00593EEA" w:rsidP="006D7F26">
      <w:pPr>
        <w:rPr>
          <w:rStyle w:val="Heading4Char"/>
        </w:rPr>
      </w:pPr>
    </w:p>
    <w:p w14:paraId="39BBDCD6" w14:textId="77777777" w:rsidR="008135BB" w:rsidRDefault="008135BB" w:rsidP="00786766">
      <w:pPr>
        <w:spacing w:after="60"/>
        <w:rPr>
          <w:rStyle w:val="Heading4Char"/>
        </w:rPr>
      </w:pPr>
      <w:r>
        <w:rPr>
          <w:rStyle w:val="Heading4Char"/>
        </w:rPr>
        <w:t>Meeting Objectives</w:t>
      </w:r>
    </w:p>
    <w:p w14:paraId="62A05807" w14:textId="7934868C" w:rsidR="0028689C" w:rsidRDefault="0028689C" w:rsidP="0028689C">
      <w:pPr>
        <w:pStyle w:val="ListParagraph"/>
        <w:numPr>
          <w:ilvl w:val="0"/>
          <w:numId w:val="30"/>
        </w:numPr>
      </w:pPr>
      <w:r>
        <w:t xml:space="preserve">Increase awareness of the </w:t>
      </w:r>
      <w:r w:rsidR="00E566D5">
        <w:t xml:space="preserve">Colorado Shines Brighter Strategic </w:t>
      </w:r>
      <w:r w:rsidR="0055086F">
        <w:t xml:space="preserve">(CSB) </w:t>
      </w:r>
      <w:r w:rsidR="00E566D5">
        <w:t xml:space="preserve">Plan </w:t>
      </w:r>
      <w:r>
        <w:t>and strategies</w:t>
      </w:r>
    </w:p>
    <w:p w14:paraId="3C5DDDA2" w14:textId="547FA8CD" w:rsidR="0028689C" w:rsidRDefault="0028689C" w:rsidP="0028689C">
      <w:pPr>
        <w:pStyle w:val="ListParagraph"/>
        <w:numPr>
          <w:ilvl w:val="0"/>
          <w:numId w:val="30"/>
        </w:numPr>
      </w:pPr>
      <w:r>
        <w:t xml:space="preserve">Understand </w:t>
      </w:r>
      <w:r w:rsidR="00580068">
        <w:t>efforts</w:t>
      </w:r>
      <w:r>
        <w:t xml:space="preserve"> to date on non-PDG </w:t>
      </w:r>
      <w:r w:rsidR="0055086F">
        <w:t xml:space="preserve">CSB SP </w:t>
      </w:r>
      <w:r>
        <w:t>strategies</w:t>
      </w:r>
    </w:p>
    <w:p w14:paraId="780C6890" w14:textId="21E18CBD" w:rsidR="0028689C" w:rsidRDefault="0028689C" w:rsidP="0028689C">
      <w:pPr>
        <w:pStyle w:val="ListParagraph"/>
        <w:numPr>
          <w:ilvl w:val="0"/>
          <w:numId w:val="30"/>
        </w:numPr>
      </w:pPr>
      <w:r>
        <w:t xml:space="preserve">Evaluate non-PDG </w:t>
      </w:r>
      <w:r w:rsidR="0055086F">
        <w:t xml:space="preserve">CSB SP </w:t>
      </w:r>
      <w:r>
        <w:t xml:space="preserve">strategies for possible </w:t>
      </w:r>
      <w:r w:rsidR="00580068">
        <w:t>updates</w:t>
      </w:r>
    </w:p>
    <w:p w14:paraId="2286C8C2" w14:textId="77777777" w:rsidR="00736FFD" w:rsidRDefault="00736FFD" w:rsidP="00736FFD"/>
    <w:p w14:paraId="27D06F14" w14:textId="77777777" w:rsidR="00593EEA" w:rsidRDefault="0040604A" w:rsidP="003D14B0">
      <w:pPr>
        <w:pStyle w:val="Heading2"/>
        <w:jc w:val="center"/>
      </w:pPr>
      <w:r w:rsidRPr="00202892">
        <w:t>Agenda</w:t>
      </w:r>
    </w:p>
    <w:p w14:paraId="11FA548E" w14:textId="77777777" w:rsidR="0022183C" w:rsidRDefault="0022183C" w:rsidP="006D7F26"/>
    <w:p w14:paraId="3CD439D0" w14:textId="3F71F615" w:rsidR="006D7F26" w:rsidRPr="009B4CDC" w:rsidRDefault="002002B5" w:rsidP="006D7F26">
      <w:pPr>
        <w:rPr>
          <w:bCs/>
          <w:iCs/>
        </w:rPr>
      </w:pPr>
      <w:r>
        <w:rPr>
          <w:rStyle w:val="Heading4Char"/>
        </w:rPr>
        <w:t>9</w:t>
      </w:r>
      <w:r w:rsidR="00593EEA">
        <w:rPr>
          <w:rStyle w:val="Heading4Char"/>
        </w:rPr>
        <w:t>:00-</w:t>
      </w:r>
      <w:r>
        <w:rPr>
          <w:rStyle w:val="Heading4Char"/>
        </w:rPr>
        <w:t>9</w:t>
      </w:r>
      <w:r w:rsidR="00593EEA">
        <w:rPr>
          <w:rStyle w:val="Heading4Char"/>
        </w:rPr>
        <w:t>:</w:t>
      </w:r>
      <w:r>
        <w:rPr>
          <w:rStyle w:val="Heading4Char"/>
        </w:rPr>
        <w:t>15</w:t>
      </w:r>
      <w:r w:rsidR="006D7F26">
        <w:rPr>
          <w:rStyle w:val="Heading4Char"/>
        </w:rPr>
        <w:tab/>
      </w:r>
      <w:r w:rsidR="00861454" w:rsidRPr="009B4CDC">
        <w:rPr>
          <w:bCs/>
          <w:iCs/>
        </w:rPr>
        <w:t xml:space="preserve">Welcome and </w:t>
      </w:r>
      <w:r w:rsidR="009B4CDC" w:rsidRPr="009B4CDC">
        <w:rPr>
          <w:bCs/>
          <w:iCs/>
        </w:rPr>
        <w:t>i</w:t>
      </w:r>
      <w:r w:rsidRPr="009B4CDC">
        <w:rPr>
          <w:bCs/>
          <w:iCs/>
        </w:rPr>
        <w:t xml:space="preserve">ntroductions </w:t>
      </w:r>
    </w:p>
    <w:p w14:paraId="79A7F470" w14:textId="6B10E4F0" w:rsidR="002B7A7F" w:rsidRDefault="00861454" w:rsidP="00593EEA">
      <w:pPr>
        <w:pStyle w:val="NormalIndent"/>
        <w:ind w:left="0"/>
      </w:pPr>
      <w:r>
        <w:rPr>
          <w:rStyle w:val="Heading4Char"/>
        </w:rPr>
        <w:t>9</w:t>
      </w:r>
      <w:r w:rsidR="00593EEA">
        <w:rPr>
          <w:rStyle w:val="Heading4Char"/>
        </w:rPr>
        <w:t>:</w:t>
      </w:r>
      <w:r>
        <w:rPr>
          <w:rStyle w:val="Heading4Char"/>
        </w:rPr>
        <w:t>15</w:t>
      </w:r>
      <w:r w:rsidR="00593EEA">
        <w:rPr>
          <w:rStyle w:val="Heading4Char"/>
        </w:rPr>
        <w:t>-</w:t>
      </w:r>
      <w:r>
        <w:rPr>
          <w:rStyle w:val="Heading4Char"/>
        </w:rPr>
        <w:t>9</w:t>
      </w:r>
      <w:r w:rsidR="00593EEA">
        <w:rPr>
          <w:rStyle w:val="Heading4Char"/>
        </w:rPr>
        <w:t>:</w:t>
      </w:r>
      <w:r w:rsidR="00692B1E">
        <w:rPr>
          <w:rStyle w:val="Heading4Char"/>
        </w:rPr>
        <w:t>2</w:t>
      </w:r>
      <w:r>
        <w:rPr>
          <w:rStyle w:val="Heading4Char"/>
        </w:rPr>
        <w:t>5</w:t>
      </w:r>
      <w:r w:rsidR="00593EEA">
        <w:rPr>
          <w:rStyle w:val="Heading4Char"/>
        </w:rPr>
        <w:tab/>
      </w:r>
      <w:r w:rsidRPr="00861454">
        <w:t xml:space="preserve">Overview of the current </w:t>
      </w:r>
      <w:r>
        <w:t>CSB Strategic Plan</w:t>
      </w:r>
    </w:p>
    <w:p w14:paraId="6CF043D2" w14:textId="2366919D" w:rsidR="002B7A7F" w:rsidRDefault="009B4CDC" w:rsidP="00593EEA">
      <w:pPr>
        <w:pStyle w:val="NormalIndent"/>
        <w:ind w:left="0"/>
      </w:pPr>
      <w:r>
        <w:rPr>
          <w:rStyle w:val="Heading4Char"/>
        </w:rPr>
        <w:t>9:</w:t>
      </w:r>
      <w:r w:rsidR="002103FB">
        <w:rPr>
          <w:rStyle w:val="Heading4Char"/>
        </w:rPr>
        <w:t>2</w:t>
      </w:r>
      <w:r>
        <w:rPr>
          <w:rStyle w:val="Heading4Char"/>
        </w:rPr>
        <w:t>5</w:t>
      </w:r>
      <w:r w:rsidR="00593EEA">
        <w:rPr>
          <w:rStyle w:val="Heading4Char"/>
        </w:rPr>
        <w:t>-</w:t>
      </w:r>
      <w:r>
        <w:rPr>
          <w:rStyle w:val="Heading4Char"/>
        </w:rPr>
        <w:t>9</w:t>
      </w:r>
      <w:r w:rsidR="00593EEA">
        <w:rPr>
          <w:rStyle w:val="Heading4Char"/>
        </w:rPr>
        <w:t>:</w:t>
      </w:r>
      <w:r w:rsidR="002103FB">
        <w:rPr>
          <w:rStyle w:val="Heading4Char"/>
        </w:rPr>
        <w:t>3</w:t>
      </w:r>
      <w:r>
        <w:rPr>
          <w:rStyle w:val="Heading4Char"/>
        </w:rPr>
        <w:t>5</w:t>
      </w:r>
      <w:r w:rsidR="00593EEA">
        <w:rPr>
          <w:rStyle w:val="Heading4Char"/>
        </w:rPr>
        <w:tab/>
      </w:r>
      <w:r>
        <w:t>Work</w:t>
      </w:r>
      <w:r w:rsidR="00F529B3">
        <w:t>ing</w:t>
      </w:r>
      <w:r>
        <w:t xml:space="preserve"> Group </w:t>
      </w:r>
      <w:r w:rsidR="00B74D14">
        <w:t>purpose</w:t>
      </w:r>
    </w:p>
    <w:p w14:paraId="5E3C85E8" w14:textId="12F0F67C" w:rsidR="00136198" w:rsidRDefault="009B4CDC" w:rsidP="00593EEA">
      <w:pPr>
        <w:pStyle w:val="NormalIndent"/>
        <w:ind w:left="0"/>
        <w:rPr>
          <w:rStyle w:val="Heading4Char"/>
        </w:rPr>
      </w:pPr>
      <w:r>
        <w:rPr>
          <w:rStyle w:val="Heading4Char"/>
        </w:rPr>
        <w:t>9</w:t>
      </w:r>
      <w:r w:rsidR="00593EEA">
        <w:rPr>
          <w:rStyle w:val="Heading4Char"/>
        </w:rPr>
        <w:t>:</w:t>
      </w:r>
      <w:r w:rsidR="00411C13">
        <w:rPr>
          <w:rStyle w:val="Heading4Char"/>
        </w:rPr>
        <w:t>3</w:t>
      </w:r>
      <w:r>
        <w:rPr>
          <w:rStyle w:val="Heading4Char"/>
        </w:rPr>
        <w:t>5</w:t>
      </w:r>
      <w:r w:rsidR="00593EEA">
        <w:rPr>
          <w:rStyle w:val="Heading4Char"/>
        </w:rPr>
        <w:t>-</w:t>
      </w:r>
      <w:r w:rsidR="00136198">
        <w:rPr>
          <w:rStyle w:val="Heading4Char"/>
        </w:rPr>
        <w:t>10</w:t>
      </w:r>
      <w:r w:rsidR="00593EEA">
        <w:rPr>
          <w:rStyle w:val="Heading4Char"/>
        </w:rPr>
        <w:t>:00</w:t>
      </w:r>
      <w:r w:rsidR="00593EEA">
        <w:rPr>
          <w:rStyle w:val="Heading4Char"/>
        </w:rPr>
        <w:tab/>
      </w:r>
      <w:r w:rsidR="00136198">
        <w:t>Overview of the landscape analysis</w:t>
      </w:r>
    </w:p>
    <w:p w14:paraId="07BF84D5" w14:textId="71911380" w:rsidR="00CE04C6" w:rsidRDefault="00CE04C6" w:rsidP="00CE04C6">
      <w:pPr>
        <w:pStyle w:val="NormalIndent"/>
        <w:ind w:left="0"/>
      </w:pPr>
      <w:r>
        <w:rPr>
          <w:rStyle w:val="Heading4Char"/>
        </w:rPr>
        <w:t>10:</w:t>
      </w:r>
      <w:r w:rsidR="000C5146">
        <w:rPr>
          <w:rStyle w:val="Heading4Char"/>
        </w:rPr>
        <w:t>0</w:t>
      </w:r>
      <w:r>
        <w:rPr>
          <w:rStyle w:val="Heading4Char"/>
        </w:rPr>
        <w:t>0-10:</w:t>
      </w:r>
      <w:r w:rsidR="000C5146">
        <w:rPr>
          <w:rStyle w:val="Heading4Char"/>
        </w:rPr>
        <w:t>4</w:t>
      </w:r>
      <w:r w:rsidR="00F907CB">
        <w:rPr>
          <w:rStyle w:val="Heading4Char"/>
        </w:rPr>
        <w:t>5</w:t>
      </w:r>
      <w:r w:rsidRPr="00CE04C6">
        <w:t xml:space="preserve"> </w:t>
      </w:r>
      <w:r>
        <w:tab/>
      </w:r>
      <w:r w:rsidR="00E566D5">
        <w:t>Evaluate non-PDG</w:t>
      </w:r>
      <w:r>
        <w:t xml:space="preserve"> strategies</w:t>
      </w:r>
      <w:r w:rsidR="00E566D5">
        <w:t xml:space="preserve"> </w:t>
      </w:r>
    </w:p>
    <w:p w14:paraId="4D4720F9" w14:textId="2B909AB2" w:rsidR="00CE04C6" w:rsidRDefault="00763045" w:rsidP="00136198">
      <w:pPr>
        <w:pStyle w:val="NormalIndent"/>
        <w:ind w:left="0"/>
      </w:pPr>
      <w:r>
        <w:rPr>
          <w:rStyle w:val="Heading4Char"/>
        </w:rPr>
        <w:t>10:</w:t>
      </w:r>
      <w:r w:rsidR="000C5146">
        <w:rPr>
          <w:rStyle w:val="Heading4Char"/>
        </w:rPr>
        <w:t>4</w:t>
      </w:r>
      <w:r w:rsidR="00F907CB">
        <w:rPr>
          <w:rStyle w:val="Heading4Char"/>
        </w:rPr>
        <w:t>5</w:t>
      </w:r>
      <w:r>
        <w:rPr>
          <w:rStyle w:val="Heading4Char"/>
        </w:rPr>
        <w:t>-11:00</w:t>
      </w:r>
      <w:r>
        <w:rPr>
          <w:rStyle w:val="Heading4Char"/>
        </w:rPr>
        <w:tab/>
      </w:r>
      <w:r w:rsidRPr="00733619">
        <w:rPr>
          <w:bCs/>
          <w:iCs/>
        </w:rPr>
        <w:t>Wrap up and next steps</w:t>
      </w:r>
    </w:p>
    <w:p w14:paraId="00D07A5C" w14:textId="77777777" w:rsidR="0040604A" w:rsidRPr="00A81D14" w:rsidRDefault="0040604A" w:rsidP="002B7A7F"/>
    <w:p w14:paraId="58F2D6EA" w14:textId="77777777" w:rsidR="003A5C90" w:rsidRPr="002B7A7F" w:rsidRDefault="0040604A" w:rsidP="00A06BCE">
      <w:pPr>
        <w:pStyle w:val="Heading4"/>
      </w:pPr>
      <w:r>
        <w:t>Thank You</w:t>
      </w:r>
    </w:p>
    <w:sectPr w:rsidR="003A5C90" w:rsidRPr="002B7A7F" w:rsidSect="00A06BCE">
      <w:headerReference w:type="default" r:id="rId13"/>
      <w:footerReference w:type="default" r:id="rId14"/>
      <w:pgSz w:w="12240" w:h="15840"/>
      <w:pgMar w:top="1440" w:right="1440" w:bottom="1440" w:left="1440" w:header="14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DFE51" w14:textId="77777777" w:rsidR="000F40FA" w:rsidRDefault="000F40FA" w:rsidP="00464923">
      <w:pPr>
        <w:spacing w:after="0"/>
      </w:pPr>
      <w:r>
        <w:separator/>
      </w:r>
    </w:p>
    <w:p w14:paraId="50E24C55" w14:textId="77777777" w:rsidR="000F40FA" w:rsidRDefault="000F40FA"/>
  </w:endnote>
  <w:endnote w:type="continuationSeparator" w:id="0">
    <w:p w14:paraId="06289E0A" w14:textId="77777777" w:rsidR="000F40FA" w:rsidRDefault="000F40FA" w:rsidP="00464923">
      <w:pPr>
        <w:spacing w:after="0"/>
      </w:pPr>
      <w:r>
        <w:continuationSeparator/>
      </w:r>
    </w:p>
    <w:p w14:paraId="5F439476" w14:textId="77777777" w:rsidR="000F40FA" w:rsidRDefault="000F40FA"/>
  </w:endnote>
  <w:endnote w:type="continuationNotice" w:id="1">
    <w:p w14:paraId="1CC7CAA4" w14:textId="77777777" w:rsidR="000F40FA" w:rsidRDefault="000F40F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rabun">
    <w:panose1 w:val="00000500000000000000"/>
    <w:charset w:val="DE"/>
    <w:family w:val="auto"/>
    <w:pitch w:val="variable"/>
    <w:sig w:usb0="21000007" w:usb1="00000001" w:usb2="00000000" w:usb3="00000000" w:csb0="00010193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Sarabun SemiBold">
    <w:panose1 w:val="00000700000000000000"/>
    <w:charset w:val="00"/>
    <w:family w:val="auto"/>
    <w:pitch w:val="variable"/>
    <w:sig w:usb0="21000007" w:usb1="00000001" w:usb2="00000000" w:usb3="00000000" w:csb0="00010193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rabun Thin">
    <w:panose1 w:val="00000300000000000000"/>
    <w:charset w:val="DE"/>
    <w:family w:val="auto"/>
    <w:pitch w:val="variable"/>
    <w:sig w:usb0="21000007" w:usb1="00000001" w:usb2="00000000" w:usb3="00000000" w:csb0="00010193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D5952" w14:textId="77777777" w:rsidR="000478F7" w:rsidRPr="00DF6E18" w:rsidRDefault="00DF6E18" w:rsidP="00DF6E18">
    <w:pPr>
      <w:pStyle w:val="Footer"/>
      <w:tabs>
        <w:tab w:val="clear" w:pos="4680"/>
        <w:tab w:val="clear" w:pos="9360"/>
        <w:tab w:val="center" w:pos="5040"/>
        <w:tab w:val="right" w:pos="10800"/>
      </w:tabs>
      <w:spacing w:after="0"/>
      <w:ind w:left="-720" w:right="-720"/>
    </w:pPr>
    <w:r w:rsidRPr="00EE149E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E7A401A" wp14:editId="72F9F23E">
              <wp:simplePos x="0" y="0"/>
              <wp:positionH relativeFrom="page">
                <wp:posOffset>-12700</wp:posOffset>
              </wp:positionH>
              <wp:positionV relativeFrom="page">
                <wp:posOffset>9281651</wp:posOffset>
              </wp:positionV>
              <wp:extent cx="7772400" cy="0"/>
              <wp:effectExtent l="0" t="38100" r="25400" b="381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762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69559D" id="Straight Connector 8" o:spid="_x0000_s1026" style="position:absolute;z-index:-25154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-1pt,730.85pt" to="611pt,7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" strokecolor="#bfbfbf [2412]" strokeweight="6pt">
              <v:stroke joinstyle="miter"/>
              <w10:wrap anchorx="page" anchory="page"/>
            </v:line>
          </w:pict>
        </mc:Fallback>
      </mc:AlternateContent>
    </w:r>
    <w:r>
      <w:rPr>
        <w:noProof/>
      </w:rPr>
      <w:drawing>
        <wp:inline distT="0" distB="0" distL="0" distR="0" wp14:anchorId="79CF3BB1" wp14:editId="1E31E938">
          <wp:extent cx="137160" cy="137160"/>
          <wp:effectExtent l="0" t="0" r="2540" b="2540"/>
          <wp:docPr id="17" name="Graphic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23ADE">
      <w:rPr>
        <w:noProof/>
        <w:position w:val="4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BCCBCD1" wp14:editId="787495F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731520"/>
              <wp:effectExtent l="0" t="0" r="0" b="508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731520"/>
                      </a:xfrm>
                      <a:prstGeom prst="rect">
                        <a:avLst/>
                      </a:prstGeom>
                      <a:solidFill>
                        <a:srgbClr val="53658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5B1662" id="Rectangle 9" o:spid="_x0000_s1026" style="position:absolute;margin-left:0;margin-top:0;width:612pt;height:57.6pt;z-index:-251547648;visibility:visible;mso-wrap-style:square;mso-height-percent:0;mso-wrap-distance-left:9pt;mso-wrap-distance-top:0;mso-wrap-distance-right:9pt;mso-wrap-distance-bottom:0;mso-position-horizontal:center;mso-position-horizontal-relative:page;mso-position-vertical:bottom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" fillcolor="#536586" stroked="f" strokeweight="1pt">
              <w10:wrap anchorx="page" anchory="page"/>
            </v:rect>
          </w:pict>
        </mc:Fallback>
      </mc:AlternateContent>
    </w:r>
    <w:r w:rsidRPr="00023ADE">
      <w:rPr>
        <w:position w:val="4"/>
      </w:rPr>
      <w:t xml:space="preserve"> </w:t>
    </w:r>
    <w:r>
      <w:rPr>
        <w:position w:val="4"/>
      </w:rPr>
      <w:t xml:space="preserve"> </w:t>
    </w:r>
    <w:r w:rsidRPr="00023ADE">
      <w:rPr>
        <w:rFonts w:cs="Times New Roman (Body CS)"/>
        <w:position w:val="4"/>
      </w:rPr>
      <w:t>Denver, CO + Portland, OR</w:t>
    </w:r>
    <w:r w:rsidRPr="00023ADE">
      <w:rPr>
        <w:position w:val="4"/>
      </w:rPr>
      <w:tab/>
    </w:r>
    <w:r>
      <w:rPr>
        <w:noProof/>
      </w:rPr>
      <w:drawing>
        <wp:inline distT="0" distB="0" distL="0" distR="0" wp14:anchorId="2BA9D7E8" wp14:editId="2DCCBB85">
          <wp:extent cx="128016" cy="128016"/>
          <wp:effectExtent l="0" t="0" r="0" b="0"/>
          <wp:docPr id="18" name="Graphic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28016" cy="128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23ADE">
      <w:rPr>
        <w:position w:val="4"/>
      </w:rPr>
      <w:t xml:space="preserve">  </w:t>
    </w:r>
    <w:r>
      <w:rPr>
        <w:position w:val="4"/>
      </w:rPr>
      <w:t xml:space="preserve"> </w:t>
    </w:r>
    <w:r w:rsidRPr="00023ADE">
      <w:rPr>
        <w:rFonts w:cs="Times New Roman (Body CS)"/>
        <w:spacing w:val="8"/>
        <w:position w:val="4"/>
      </w:rPr>
      <w:t>720.463.3600</w:t>
    </w:r>
    <w:r w:rsidRPr="00023ADE">
      <w:rPr>
        <w:position w:val="4"/>
      </w:rPr>
      <w:tab/>
    </w:r>
    <w:r>
      <w:rPr>
        <w:noProof/>
      </w:rPr>
      <w:drawing>
        <wp:inline distT="0" distB="0" distL="0" distR="0" wp14:anchorId="2242A7CC" wp14:editId="722C05B6">
          <wp:extent cx="128016" cy="128016"/>
          <wp:effectExtent l="0" t="0" r="0" b="0"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" cy="128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23ADE">
      <w:rPr>
        <w:position w:val="4"/>
      </w:rPr>
      <w:t xml:space="preserve"> </w:t>
    </w:r>
    <w:r>
      <w:rPr>
        <w:position w:val="4"/>
      </w:rPr>
      <w:t xml:space="preserve"> </w:t>
    </w:r>
    <w:r w:rsidRPr="00023ADE">
      <w:rPr>
        <w:rFonts w:cs="Times New Roman (Body CS)"/>
        <w:position w:val="4"/>
      </w:rPr>
      <w:t>MarzanoResearch.com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10F9D" w14:textId="77777777" w:rsidR="000F40FA" w:rsidRDefault="000F40FA" w:rsidP="00FB4724">
      <w:pPr>
        <w:spacing w:after="0"/>
      </w:pPr>
      <w:bookmarkStart w:id="0" w:name="_Hlk480465064"/>
      <w:bookmarkEnd w:id="0"/>
      <w:r>
        <w:separator/>
      </w:r>
    </w:p>
  </w:footnote>
  <w:footnote w:type="continuationSeparator" w:id="0">
    <w:p w14:paraId="1C64D01D" w14:textId="77777777" w:rsidR="000F40FA" w:rsidRDefault="000F40FA" w:rsidP="00464923">
      <w:pPr>
        <w:spacing w:after="0"/>
      </w:pPr>
      <w:r>
        <w:continuationSeparator/>
      </w:r>
    </w:p>
    <w:p w14:paraId="629096C4" w14:textId="77777777" w:rsidR="000F40FA" w:rsidRDefault="000F40FA"/>
  </w:footnote>
  <w:footnote w:type="continuationNotice" w:id="1">
    <w:p w14:paraId="4A894DE2" w14:textId="77777777" w:rsidR="000F40FA" w:rsidRDefault="000F40F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23A73" w14:textId="77777777" w:rsidR="006D7F26" w:rsidRDefault="00EE149E" w:rsidP="006D7F26">
    <w:pPr>
      <w:pStyle w:val="Header"/>
      <w:spacing w:after="480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60B6E6B" wp14:editId="6F97BDF5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37160"/>
              <wp:effectExtent l="0" t="0" r="0" b="2540"/>
              <wp:wrapNone/>
              <wp:docPr id="63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37160"/>
                      </a:xfrm>
                      <a:prstGeom prst="rect">
                        <a:avLst/>
                      </a:prstGeom>
                      <a:solidFill>
                        <a:srgbClr val="5058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7A51D0" id="Rectangle 63" o:spid="_x0000_s1026" style="position:absolute;margin-left:0;margin-top:0;width:612pt;height:10.8pt;z-index:251766784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" fillcolor="#505861" stroked="f" strokeweight="1pt">
              <w10:wrap anchorx="page" anchory="page"/>
            </v:rect>
          </w:pict>
        </mc:Fallback>
      </mc:AlternateContent>
    </w:r>
    <w:r w:rsidR="0023670B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B5F5DF6" wp14:editId="04A466E2">
              <wp:simplePos x="0" y="0"/>
              <wp:positionH relativeFrom="page">
                <wp:posOffset>5029200</wp:posOffset>
              </wp:positionH>
              <wp:positionV relativeFrom="page">
                <wp:posOffset>320040</wp:posOffset>
              </wp:positionV>
              <wp:extent cx="2706624" cy="64008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6624" cy="640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CellMar>
                              <w:left w:w="216" w:type="dxa"/>
                              <w:right w:w="72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88"/>
                          </w:tblGrid>
                          <w:tr w:rsidR="0023670B" w14:paraId="526DD5D0" w14:textId="77777777" w:rsidTr="006D4C28">
                            <w:trPr>
                              <w:trHeight w:val="864"/>
                            </w:trPr>
                            <w:tc>
                              <w:tcPr>
                                <w:tcW w:w="3888" w:type="dxa"/>
                                <w:tcBorders>
                                  <w:top w:val="nil"/>
                                  <w:left w:val="single" w:sz="12" w:space="0" w:color="C7632A" w:themeColor="accent2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1DE417B2" w14:textId="77777777" w:rsidR="0023670B" w:rsidRPr="0023670B" w:rsidRDefault="0023670B" w:rsidP="0023670B">
                                <w:pPr>
                                  <w:pStyle w:val="Heading1"/>
                                  <w:pBdr>
                                    <w:left w:val="none" w:sz="0" w:space="0" w:color="auto"/>
                                  </w:pBdr>
                                  <w:outlineLvl w:val="0"/>
                                  <w:rPr>
                                    <w:b/>
                                    <w:bCs w:val="0"/>
                                    <w:sz w:val="40"/>
                                    <w:szCs w:val="40"/>
                                  </w:rPr>
                                </w:pPr>
                                <w:r w:rsidRPr="0023670B">
                                  <w:rPr>
                                    <w:bCs w:val="0"/>
                                    <w:sz w:val="40"/>
                                    <w:szCs w:val="40"/>
                                  </w:rPr>
                                  <w:t>Meeting Agenda</w:t>
                                </w:r>
                              </w:p>
                            </w:tc>
                          </w:tr>
                        </w:tbl>
                        <w:p w14:paraId="5AB077B5" w14:textId="77777777" w:rsidR="0023670B" w:rsidRDefault="002367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F5D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pt;margin-top:25.2pt;width:213.1pt;height:50.4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" fillcolor="white [3201]" stroked="f" strokeweight=".5pt">
              <v:textbox>
                <w:txbxContent>
                  <w:tbl>
                    <w:tblPr>
                      <w:tblStyle w:val="TableGrid"/>
                      <w:tblW w:w="0" w:type="auto"/>
                      <w:tblCellMar>
                        <w:left w:w="216" w:type="dxa"/>
                        <w:right w:w="72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88"/>
                    </w:tblGrid>
                    <w:tr w:rsidR="0023670B" w14:paraId="526DD5D0" w14:textId="77777777" w:rsidTr="006D4C28">
                      <w:trPr>
                        <w:trHeight w:val="864"/>
                      </w:trPr>
                      <w:tc>
                        <w:tcPr>
                          <w:tcW w:w="3888" w:type="dxa"/>
                          <w:tcBorders>
                            <w:top w:val="nil"/>
                            <w:left w:val="single" w:sz="12" w:space="0" w:color="C7632A" w:themeColor="accent2"/>
                            <w:bottom w:val="nil"/>
                            <w:right w:val="nil"/>
                          </w:tcBorders>
                          <w:vAlign w:val="center"/>
                        </w:tcPr>
                        <w:p w14:paraId="1DE417B2" w14:textId="77777777" w:rsidR="0023670B" w:rsidRPr="0023670B" w:rsidRDefault="0023670B" w:rsidP="0023670B">
                          <w:pPr>
                            <w:pStyle w:val="Heading1"/>
                            <w:pBdr>
                              <w:left w:val="none" w:sz="0" w:space="0" w:color="auto"/>
                            </w:pBdr>
                            <w:outlineLvl w:val="0"/>
                            <w:rPr>
                              <w:b/>
                              <w:bCs w:val="0"/>
                              <w:sz w:val="40"/>
                              <w:szCs w:val="40"/>
                            </w:rPr>
                          </w:pPr>
                          <w:r w:rsidRPr="0023670B">
                            <w:rPr>
                              <w:bCs w:val="0"/>
                              <w:sz w:val="40"/>
                              <w:szCs w:val="40"/>
                            </w:rPr>
                            <w:t>Meeting Agenda</w:t>
                          </w:r>
                        </w:p>
                      </w:tc>
                    </w:tr>
                  </w:tbl>
                  <w:p w14:paraId="5AB077B5" w14:textId="77777777" w:rsidR="0023670B" w:rsidRDefault="0023670B"/>
                </w:txbxContent>
              </v:textbox>
              <w10:wrap anchorx="page" anchory="page"/>
            </v:shape>
          </w:pict>
        </mc:Fallback>
      </mc:AlternateContent>
    </w:r>
    <w:r w:rsidR="006D7F26" w:rsidRPr="00990418">
      <w:rPr>
        <w:noProof/>
        <w:color w:val="FFFFFF" w:themeColor="background1"/>
      </w:rPr>
      <w:drawing>
        <wp:anchor distT="0" distB="0" distL="114300" distR="114300" simplePos="0" relativeHeight="251658240" behindDoc="0" locked="0" layoutInCell="1" allowOverlap="1" wp14:anchorId="320BAEA4" wp14:editId="05378872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600200" cy="366059"/>
          <wp:effectExtent l="0" t="0" r="0" b="2540"/>
          <wp:wrapNone/>
          <wp:docPr id="15" name="Picture 1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MRW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66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463D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FEAF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1EC98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D88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0F629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1666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2491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78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EC8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22B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C23D5"/>
    <w:multiLevelType w:val="hybridMultilevel"/>
    <w:tmpl w:val="BEAE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72AF8"/>
    <w:multiLevelType w:val="hybridMultilevel"/>
    <w:tmpl w:val="6AD4C2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414355"/>
    <w:multiLevelType w:val="hybridMultilevel"/>
    <w:tmpl w:val="CD804EA8"/>
    <w:lvl w:ilvl="0" w:tplc="8A1CF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A415D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8767F"/>
    <w:multiLevelType w:val="hybridMultilevel"/>
    <w:tmpl w:val="68EA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F7AEF"/>
    <w:multiLevelType w:val="hybridMultilevel"/>
    <w:tmpl w:val="0DBEA6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684E84"/>
    <w:multiLevelType w:val="hybridMultilevel"/>
    <w:tmpl w:val="CE78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A415D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46F47"/>
    <w:multiLevelType w:val="hybridMultilevel"/>
    <w:tmpl w:val="83AC00B8"/>
    <w:lvl w:ilvl="0" w:tplc="98D84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D763B"/>
    <w:multiLevelType w:val="multilevel"/>
    <w:tmpl w:val="76D8C2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38155E"/>
    <w:multiLevelType w:val="multilevel"/>
    <w:tmpl w:val="2612C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03695"/>
    <w:multiLevelType w:val="hybridMultilevel"/>
    <w:tmpl w:val="592EA194"/>
    <w:lvl w:ilvl="0" w:tplc="8A1CF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A415D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537D7"/>
    <w:multiLevelType w:val="hybridMultilevel"/>
    <w:tmpl w:val="FA4CF0BA"/>
    <w:lvl w:ilvl="0" w:tplc="8A1CF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A415D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E75BC"/>
    <w:multiLevelType w:val="multilevel"/>
    <w:tmpl w:val="2612C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D5DF4"/>
    <w:multiLevelType w:val="hybridMultilevel"/>
    <w:tmpl w:val="2612C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A618E"/>
    <w:multiLevelType w:val="hybridMultilevel"/>
    <w:tmpl w:val="9FB6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A415D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63E74"/>
    <w:multiLevelType w:val="hybridMultilevel"/>
    <w:tmpl w:val="5D3A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D58CC"/>
    <w:multiLevelType w:val="hybridMultilevel"/>
    <w:tmpl w:val="ABCA16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B64ABB"/>
    <w:multiLevelType w:val="hybridMultilevel"/>
    <w:tmpl w:val="76D8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E70CD"/>
    <w:multiLevelType w:val="hybridMultilevel"/>
    <w:tmpl w:val="B96CD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535D64"/>
    <w:multiLevelType w:val="hybridMultilevel"/>
    <w:tmpl w:val="266A0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A415D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14E83"/>
    <w:multiLevelType w:val="hybridMultilevel"/>
    <w:tmpl w:val="7EA4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A415D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1"/>
  </w:num>
  <w:num w:numId="4">
    <w:abstractNumId w:val="18"/>
  </w:num>
  <w:num w:numId="5">
    <w:abstractNumId w:val="26"/>
  </w:num>
  <w:num w:numId="6">
    <w:abstractNumId w:val="17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9"/>
  </w:num>
  <w:num w:numId="18">
    <w:abstractNumId w:val="19"/>
  </w:num>
  <w:num w:numId="19">
    <w:abstractNumId w:val="15"/>
  </w:num>
  <w:num w:numId="20">
    <w:abstractNumId w:val="23"/>
  </w:num>
  <w:num w:numId="21">
    <w:abstractNumId w:val="29"/>
  </w:num>
  <w:num w:numId="22">
    <w:abstractNumId w:val="20"/>
  </w:num>
  <w:num w:numId="23">
    <w:abstractNumId w:val="28"/>
  </w:num>
  <w:num w:numId="24">
    <w:abstractNumId w:val="16"/>
  </w:num>
  <w:num w:numId="25">
    <w:abstractNumId w:val="24"/>
  </w:num>
  <w:num w:numId="26">
    <w:abstractNumId w:val="27"/>
  </w:num>
  <w:num w:numId="27">
    <w:abstractNumId w:val="25"/>
  </w:num>
  <w:num w:numId="28">
    <w:abstractNumId w:val="14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92"/>
    <w:rsid w:val="00000D62"/>
    <w:rsid w:val="00000DCA"/>
    <w:rsid w:val="00001A31"/>
    <w:rsid w:val="000038EE"/>
    <w:rsid w:val="00004F73"/>
    <w:rsid w:val="00006117"/>
    <w:rsid w:val="000110E5"/>
    <w:rsid w:val="0001559A"/>
    <w:rsid w:val="00016BC1"/>
    <w:rsid w:val="00021576"/>
    <w:rsid w:val="00023ADE"/>
    <w:rsid w:val="00031AAC"/>
    <w:rsid w:val="0003300C"/>
    <w:rsid w:val="00044238"/>
    <w:rsid w:val="0004499A"/>
    <w:rsid w:val="00046D08"/>
    <w:rsid w:val="000478F7"/>
    <w:rsid w:val="00050B69"/>
    <w:rsid w:val="00050F5F"/>
    <w:rsid w:val="000513AD"/>
    <w:rsid w:val="00053AEA"/>
    <w:rsid w:val="00057BE7"/>
    <w:rsid w:val="000638C0"/>
    <w:rsid w:val="00066A21"/>
    <w:rsid w:val="000712E2"/>
    <w:rsid w:val="0007426C"/>
    <w:rsid w:val="00074640"/>
    <w:rsid w:val="00084832"/>
    <w:rsid w:val="00084AD6"/>
    <w:rsid w:val="00086808"/>
    <w:rsid w:val="00086847"/>
    <w:rsid w:val="00086C39"/>
    <w:rsid w:val="00087BAC"/>
    <w:rsid w:val="00087E31"/>
    <w:rsid w:val="000911F4"/>
    <w:rsid w:val="00091536"/>
    <w:rsid w:val="000936EF"/>
    <w:rsid w:val="000A2C9D"/>
    <w:rsid w:val="000A4BB3"/>
    <w:rsid w:val="000B33F9"/>
    <w:rsid w:val="000B3883"/>
    <w:rsid w:val="000B4AA5"/>
    <w:rsid w:val="000B6589"/>
    <w:rsid w:val="000C2579"/>
    <w:rsid w:val="000C495A"/>
    <w:rsid w:val="000C5146"/>
    <w:rsid w:val="000C7EDB"/>
    <w:rsid w:val="000D04FA"/>
    <w:rsid w:val="000D5AA3"/>
    <w:rsid w:val="000D7896"/>
    <w:rsid w:val="000E0C96"/>
    <w:rsid w:val="000E1881"/>
    <w:rsid w:val="000F17A9"/>
    <w:rsid w:val="000F40FA"/>
    <w:rsid w:val="000F426C"/>
    <w:rsid w:val="000F5B06"/>
    <w:rsid w:val="000F6BB2"/>
    <w:rsid w:val="00102707"/>
    <w:rsid w:val="00107DC3"/>
    <w:rsid w:val="00114771"/>
    <w:rsid w:val="00116944"/>
    <w:rsid w:val="00120DFA"/>
    <w:rsid w:val="0012162A"/>
    <w:rsid w:val="00125910"/>
    <w:rsid w:val="00126BDA"/>
    <w:rsid w:val="00130220"/>
    <w:rsid w:val="00130402"/>
    <w:rsid w:val="00130802"/>
    <w:rsid w:val="00132B0E"/>
    <w:rsid w:val="00136198"/>
    <w:rsid w:val="001367F3"/>
    <w:rsid w:val="00144555"/>
    <w:rsid w:val="00151CFF"/>
    <w:rsid w:val="00151D3E"/>
    <w:rsid w:val="00160BB4"/>
    <w:rsid w:val="001622D6"/>
    <w:rsid w:val="00165C76"/>
    <w:rsid w:val="00175BF3"/>
    <w:rsid w:val="00176153"/>
    <w:rsid w:val="0017709C"/>
    <w:rsid w:val="00177481"/>
    <w:rsid w:val="00191373"/>
    <w:rsid w:val="001A1ABC"/>
    <w:rsid w:val="001A27AA"/>
    <w:rsid w:val="001A4C50"/>
    <w:rsid w:val="001B17F3"/>
    <w:rsid w:val="001B1EDB"/>
    <w:rsid w:val="001B323E"/>
    <w:rsid w:val="001B658E"/>
    <w:rsid w:val="001B6B9A"/>
    <w:rsid w:val="001C156C"/>
    <w:rsid w:val="001D387C"/>
    <w:rsid w:val="001D3A74"/>
    <w:rsid w:val="001E1F9E"/>
    <w:rsid w:val="001E5535"/>
    <w:rsid w:val="001E56E3"/>
    <w:rsid w:val="001F099B"/>
    <w:rsid w:val="001F184C"/>
    <w:rsid w:val="001F477E"/>
    <w:rsid w:val="002002B5"/>
    <w:rsid w:val="00200EA7"/>
    <w:rsid w:val="002013D6"/>
    <w:rsid w:val="0020174B"/>
    <w:rsid w:val="00202C06"/>
    <w:rsid w:val="00202C81"/>
    <w:rsid w:val="0020590C"/>
    <w:rsid w:val="002103FB"/>
    <w:rsid w:val="00214006"/>
    <w:rsid w:val="00215044"/>
    <w:rsid w:val="00215054"/>
    <w:rsid w:val="0022183C"/>
    <w:rsid w:val="0022590A"/>
    <w:rsid w:val="002268F1"/>
    <w:rsid w:val="00230881"/>
    <w:rsid w:val="0023307C"/>
    <w:rsid w:val="00233716"/>
    <w:rsid w:val="0023670B"/>
    <w:rsid w:val="002367FF"/>
    <w:rsid w:val="00236A1A"/>
    <w:rsid w:val="00243C66"/>
    <w:rsid w:val="002454CD"/>
    <w:rsid w:val="00245ECB"/>
    <w:rsid w:val="0024726E"/>
    <w:rsid w:val="00252BF3"/>
    <w:rsid w:val="002538C2"/>
    <w:rsid w:val="002574EA"/>
    <w:rsid w:val="0026023F"/>
    <w:rsid w:val="002625BF"/>
    <w:rsid w:val="00266AD0"/>
    <w:rsid w:val="00266B5B"/>
    <w:rsid w:val="00270753"/>
    <w:rsid w:val="00270CED"/>
    <w:rsid w:val="00270D19"/>
    <w:rsid w:val="00273775"/>
    <w:rsid w:val="00273975"/>
    <w:rsid w:val="00274013"/>
    <w:rsid w:val="00284E8A"/>
    <w:rsid w:val="002851FC"/>
    <w:rsid w:val="002862F2"/>
    <w:rsid w:val="0028689C"/>
    <w:rsid w:val="00295E19"/>
    <w:rsid w:val="00297530"/>
    <w:rsid w:val="002A57B2"/>
    <w:rsid w:val="002A58C2"/>
    <w:rsid w:val="002A7CCE"/>
    <w:rsid w:val="002B153A"/>
    <w:rsid w:val="002B3AB0"/>
    <w:rsid w:val="002B7A7F"/>
    <w:rsid w:val="002C3A17"/>
    <w:rsid w:val="002C4A53"/>
    <w:rsid w:val="002C6043"/>
    <w:rsid w:val="002D02D1"/>
    <w:rsid w:val="002D239D"/>
    <w:rsid w:val="002D2404"/>
    <w:rsid w:val="002D31BC"/>
    <w:rsid w:val="002D7F86"/>
    <w:rsid w:val="002E1A36"/>
    <w:rsid w:val="002E51D5"/>
    <w:rsid w:val="002F3577"/>
    <w:rsid w:val="002F71C6"/>
    <w:rsid w:val="002F7631"/>
    <w:rsid w:val="00302B4C"/>
    <w:rsid w:val="00305AEC"/>
    <w:rsid w:val="00306C0F"/>
    <w:rsid w:val="003121C6"/>
    <w:rsid w:val="00316BC9"/>
    <w:rsid w:val="00316C18"/>
    <w:rsid w:val="00321119"/>
    <w:rsid w:val="00327A36"/>
    <w:rsid w:val="00330F92"/>
    <w:rsid w:val="00331562"/>
    <w:rsid w:val="00334E1D"/>
    <w:rsid w:val="00344AE6"/>
    <w:rsid w:val="00346720"/>
    <w:rsid w:val="00347742"/>
    <w:rsid w:val="003477E9"/>
    <w:rsid w:val="0035169E"/>
    <w:rsid w:val="00353135"/>
    <w:rsid w:val="00354BC5"/>
    <w:rsid w:val="003612FB"/>
    <w:rsid w:val="0036231B"/>
    <w:rsid w:val="00372E8C"/>
    <w:rsid w:val="00374DA1"/>
    <w:rsid w:val="00383552"/>
    <w:rsid w:val="00383976"/>
    <w:rsid w:val="00392035"/>
    <w:rsid w:val="003925A8"/>
    <w:rsid w:val="00394781"/>
    <w:rsid w:val="003A1B48"/>
    <w:rsid w:val="003A1C29"/>
    <w:rsid w:val="003A276D"/>
    <w:rsid w:val="003A2ED5"/>
    <w:rsid w:val="003A3788"/>
    <w:rsid w:val="003A5C90"/>
    <w:rsid w:val="003A60F9"/>
    <w:rsid w:val="003A6D04"/>
    <w:rsid w:val="003C1DFB"/>
    <w:rsid w:val="003C2948"/>
    <w:rsid w:val="003C3271"/>
    <w:rsid w:val="003C6386"/>
    <w:rsid w:val="003D14B0"/>
    <w:rsid w:val="003E0B96"/>
    <w:rsid w:val="003E2BD6"/>
    <w:rsid w:val="003F1604"/>
    <w:rsid w:val="003F62B5"/>
    <w:rsid w:val="0040314F"/>
    <w:rsid w:val="0040525F"/>
    <w:rsid w:val="0040604A"/>
    <w:rsid w:val="00406635"/>
    <w:rsid w:val="00406A4C"/>
    <w:rsid w:val="00411C13"/>
    <w:rsid w:val="004152BE"/>
    <w:rsid w:val="00421CB4"/>
    <w:rsid w:val="0042219D"/>
    <w:rsid w:val="00425CBF"/>
    <w:rsid w:val="0043065C"/>
    <w:rsid w:val="00431A97"/>
    <w:rsid w:val="004411D7"/>
    <w:rsid w:val="00450132"/>
    <w:rsid w:val="004508D9"/>
    <w:rsid w:val="00451334"/>
    <w:rsid w:val="00452D59"/>
    <w:rsid w:val="004545C2"/>
    <w:rsid w:val="00454BB0"/>
    <w:rsid w:val="00462FDE"/>
    <w:rsid w:val="00463491"/>
    <w:rsid w:val="00463ADE"/>
    <w:rsid w:val="00464923"/>
    <w:rsid w:val="00465959"/>
    <w:rsid w:val="00465AFB"/>
    <w:rsid w:val="00465D2D"/>
    <w:rsid w:val="0046776A"/>
    <w:rsid w:val="00472AE8"/>
    <w:rsid w:val="00475229"/>
    <w:rsid w:val="004755AB"/>
    <w:rsid w:val="0047705C"/>
    <w:rsid w:val="0048260E"/>
    <w:rsid w:val="00482FC4"/>
    <w:rsid w:val="004875E1"/>
    <w:rsid w:val="00491B6C"/>
    <w:rsid w:val="004972F3"/>
    <w:rsid w:val="004A0B37"/>
    <w:rsid w:val="004A3729"/>
    <w:rsid w:val="004A437A"/>
    <w:rsid w:val="004A5569"/>
    <w:rsid w:val="004B272B"/>
    <w:rsid w:val="004B6279"/>
    <w:rsid w:val="004C1990"/>
    <w:rsid w:val="004C78B9"/>
    <w:rsid w:val="004E0264"/>
    <w:rsid w:val="004E0F27"/>
    <w:rsid w:val="004E296B"/>
    <w:rsid w:val="004E39FF"/>
    <w:rsid w:val="004F01F9"/>
    <w:rsid w:val="004F0662"/>
    <w:rsid w:val="004F185C"/>
    <w:rsid w:val="004F1B26"/>
    <w:rsid w:val="004F604D"/>
    <w:rsid w:val="00502201"/>
    <w:rsid w:val="00503451"/>
    <w:rsid w:val="00512935"/>
    <w:rsid w:val="005137DD"/>
    <w:rsid w:val="00516949"/>
    <w:rsid w:val="00517B3D"/>
    <w:rsid w:val="00517B42"/>
    <w:rsid w:val="005211B4"/>
    <w:rsid w:val="00526985"/>
    <w:rsid w:val="005276F5"/>
    <w:rsid w:val="00527D0E"/>
    <w:rsid w:val="005371D4"/>
    <w:rsid w:val="00541005"/>
    <w:rsid w:val="00542DFA"/>
    <w:rsid w:val="0055086F"/>
    <w:rsid w:val="0055324B"/>
    <w:rsid w:val="005630EA"/>
    <w:rsid w:val="00563449"/>
    <w:rsid w:val="00564D8B"/>
    <w:rsid w:val="00565C6F"/>
    <w:rsid w:val="005703D9"/>
    <w:rsid w:val="005714F4"/>
    <w:rsid w:val="00580068"/>
    <w:rsid w:val="00586ACB"/>
    <w:rsid w:val="00586C6C"/>
    <w:rsid w:val="005921A4"/>
    <w:rsid w:val="005933DF"/>
    <w:rsid w:val="00593EEA"/>
    <w:rsid w:val="0059572A"/>
    <w:rsid w:val="005960AA"/>
    <w:rsid w:val="005B4355"/>
    <w:rsid w:val="005B64ED"/>
    <w:rsid w:val="005B66A3"/>
    <w:rsid w:val="005C4A5B"/>
    <w:rsid w:val="005C4E19"/>
    <w:rsid w:val="005D1847"/>
    <w:rsid w:val="005D7EC9"/>
    <w:rsid w:val="005E1676"/>
    <w:rsid w:val="005E60D7"/>
    <w:rsid w:val="005F3568"/>
    <w:rsid w:val="005F4665"/>
    <w:rsid w:val="005F58E9"/>
    <w:rsid w:val="00600454"/>
    <w:rsid w:val="00602408"/>
    <w:rsid w:val="006071DF"/>
    <w:rsid w:val="006107E3"/>
    <w:rsid w:val="00610F70"/>
    <w:rsid w:val="00610F79"/>
    <w:rsid w:val="00611829"/>
    <w:rsid w:val="00613588"/>
    <w:rsid w:val="00613E33"/>
    <w:rsid w:val="00617442"/>
    <w:rsid w:val="00617E8C"/>
    <w:rsid w:val="0062211E"/>
    <w:rsid w:val="006250FC"/>
    <w:rsid w:val="00626E72"/>
    <w:rsid w:val="0063240B"/>
    <w:rsid w:val="00635530"/>
    <w:rsid w:val="00640E39"/>
    <w:rsid w:val="00652199"/>
    <w:rsid w:val="0065632F"/>
    <w:rsid w:val="00657071"/>
    <w:rsid w:val="00660AD1"/>
    <w:rsid w:val="00664262"/>
    <w:rsid w:val="0066785A"/>
    <w:rsid w:val="006727E3"/>
    <w:rsid w:val="00672FDE"/>
    <w:rsid w:val="00674D94"/>
    <w:rsid w:val="0067590C"/>
    <w:rsid w:val="00675BF4"/>
    <w:rsid w:val="0067603B"/>
    <w:rsid w:val="00680C4B"/>
    <w:rsid w:val="00682C21"/>
    <w:rsid w:val="00684042"/>
    <w:rsid w:val="00684A92"/>
    <w:rsid w:val="00691460"/>
    <w:rsid w:val="0069247B"/>
    <w:rsid w:val="0069272C"/>
    <w:rsid w:val="006927D3"/>
    <w:rsid w:val="00692B1E"/>
    <w:rsid w:val="006946AE"/>
    <w:rsid w:val="0069496C"/>
    <w:rsid w:val="006963F8"/>
    <w:rsid w:val="006A0182"/>
    <w:rsid w:val="006A0ABD"/>
    <w:rsid w:val="006A37D9"/>
    <w:rsid w:val="006A5D3A"/>
    <w:rsid w:val="006B75ED"/>
    <w:rsid w:val="006B7D0C"/>
    <w:rsid w:val="006C0C82"/>
    <w:rsid w:val="006C485A"/>
    <w:rsid w:val="006C5D5F"/>
    <w:rsid w:val="006C65E6"/>
    <w:rsid w:val="006D2235"/>
    <w:rsid w:val="006D4C28"/>
    <w:rsid w:val="006D53F7"/>
    <w:rsid w:val="006D7F26"/>
    <w:rsid w:val="006E09C6"/>
    <w:rsid w:val="006F00CB"/>
    <w:rsid w:val="006F26C2"/>
    <w:rsid w:val="006F2777"/>
    <w:rsid w:val="006F2783"/>
    <w:rsid w:val="006F4191"/>
    <w:rsid w:val="00701A97"/>
    <w:rsid w:val="00705AC6"/>
    <w:rsid w:val="00710F1E"/>
    <w:rsid w:val="0071342C"/>
    <w:rsid w:val="0071605A"/>
    <w:rsid w:val="007204E7"/>
    <w:rsid w:val="00720719"/>
    <w:rsid w:val="00722F52"/>
    <w:rsid w:val="00723874"/>
    <w:rsid w:val="00731943"/>
    <w:rsid w:val="00731FEE"/>
    <w:rsid w:val="00733619"/>
    <w:rsid w:val="00736FFD"/>
    <w:rsid w:val="0074008F"/>
    <w:rsid w:val="00740D7B"/>
    <w:rsid w:val="00741C43"/>
    <w:rsid w:val="00745EBD"/>
    <w:rsid w:val="00747E13"/>
    <w:rsid w:val="00750C8E"/>
    <w:rsid w:val="007512C1"/>
    <w:rsid w:val="0075258B"/>
    <w:rsid w:val="007565EE"/>
    <w:rsid w:val="00763045"/>
    <w:rsid w:val="007703F7"/>
    <w:rsid w:val="00770DDE"/>
    <w:rsid w:val="00771D7E"/>
    <w:rsid w:val="00775F20"/>
    <w:rsid w:val="00776973"/>
    <w:rsid w:val="00781D30"/>
    <w:rsid w:val="00786766"/>
    <w:rsid w:val="00786CE7"/>
    <w:rsid w:val="007977B6"/>
    <w:rsid w:val="007B01AD"/>
    <w:rsid w:val="007B2E47"/>
    <w:rsid w:val="007B381D"/>
    <w:rsid w:val="007B5A70"/>
    <w:rsid w:val="007B77B2"/>
    <w:rsid w:val="007C13B8"/>
    <w:rsid w:val="007C1803"/>
    <w:rsid w:val="007C1942"/>
    <w:rsid w:val="007D3A28"/>
    <w:rsid w:val="007D700A"/>
    <w:rsid w:val="007D7D9E"/>
    <w:rsid w:val="007E27B5"/>
    <w:rsid w:val="007F1796"/>
    <w:rsid w:val="007F2CFB"/>
    <w:rsid w:val="007F6B02"/>
    <w:rsid w:val="0080134E"/>
    <w:rsid w:val="00812DF5"/>
    <w:rsid w:val="008135BB"/>
    <w:rsid w:val="00822C9E"/>
    <w:rsid w:val="00822EDA"/>
    <w:rsid w:val="00823991"/>
    <w:rsid w:val="00825381"/>
    <w:rsid w:val="008256C4"/>
    <w:rsid w:val="00827502"/>
    <w:rsid w:val="00830920"/>
    <w:rsid w:val="00832103"/>
    <w:rsid w:val="008331CF"/>
    <w:rsid w:val="008339AD"/>
    <w:rsid w:val="008342A6"/>
    <w:rsid w:val="00845C44"/>
    <w:rsid w:val="00850B5A"/>
    <w:rsid w:val="008523F5"/>
    <w:rsid w:val="00852F81"/>
    <w:rsid w:val="00855518"/>
    <w:rsid w:val="00857AA5"/>
    <w:rsid w:val="0086003A"/>
    <w:rsid w:val="00861454"/>
    <w:rsid w:val="00865D49"/>
    <w:rsid w:val="00870BC0"/>
    <w:rsid w:val="00874EB2"/>
    <w:rsid w:val="008758B8"/>
    <w:rsid w:val="008769BB"/>
    <w:rsid w:val="0088366F"/>
    <w:rsid w:val="00886D4E"/>
    <w:rsid w:val="0088702A"/>
    <w:rsid w:val="00890239"/>
    <w:rsid w:val="00892B7B"/>
    <w:rsid w:val="0089356B"/>
    <w:rsid w:val="00893BFB"/>
    <w:rsid w:val="00893C54"/>
    <w:rsid w:val="008A1475"/>
    <w:rsid w:val="008A53BD"/>
    <w:rsid w:val="008A65B7"/>
    <w:rsid w:val="008A6FF0"/>
    <w:rsid w:val="008A7050"/>
    <w:rsid w:val="008B0B9A"/>
    <w:rsid w:val="008B208D"/>
    <w:rsid w:val="008B32E1"/>
    <w:rsid w:val="008B390E"/>
    <w:rsid w:val="008B6478"/>
    <w:rsid w:val="008B6701"/>
    <w:rsid w:val="008B6A11"/>
    <w:rsid w:val="008C02C3"/>
    <w:rsid w:val="008C12B7"/>
    <w:rsid w:val="008C23D7"/>
    <w:rsid w:val="008C2ED9"/>
    <w:rsid w:val="008C52AE"/>
    <w:rsid w:val="008C6228"/>
    <w:rsid w:val="008C66B5"/>
    <w:rsid w:val="008D28B5"/>
    <w:rsid w:val="008D2BB1"/>
    <w:rsid w:val="008D4A26"/>
    <w:rsid w:val="008E1314"/>
    <w:rsid w:val="008E3ACD"/>
    <w:rsid w:val="008E45F6"/>
    <w:rsid w:val="008E5F24"/>
    <w:rsid w:val="008E784E"/>
    <w:rsid w:val="008F3CA5"/>
    <w:rsid w:val="008F4847"/>
    <w:rsid w:val="009012B8"/>
    <w:rsid w:val="009013A8"/>
    <w:rsid w:val="0090190D"/>
    <w:rsid w:val="00902952"/>
    <w:rsid w:val="009137D7"/>
    <w:rsid w:val="00915607"/>
    <w:rsid w:val="009159C9"/>
    <w:rsid w:val="00920615"/>
    <w:rsid w:val="00924B44"/>
    <w:rsid w:val="009275F5"/>
    <w:rsid w:val="0093501E"/>
    <w:rsid w:val="009353A0"/>
    <w:rsid w:val="00936EB6"/>
    <w:rsid w:val="0093701A"/>
    <w:rsid w:val="0094018C"/>
    <w:rsid w:val="00940B46"/>
    <w:rsid w:val="0094229B"/>
    <w:rsid w:val="0095231B"/>
    <w:rsid w:val="00952870"/>
    <w:rsid w:val="00953B58"/>
    <w:rsid w:val="009545F3"/>
    <w:rsid w:val="00955A63"/>
    <w:rsid w:val="009561E5"/>
    <w:rsid w:val="00963B97"/>
    <w:rsid w:val="00977130"/>
    <w:rsid w:val="00982B24"/>
    <w:rsid w:val="00983FD0"/>
    <w:rsid w:val="00984D0D"/>
    <w:rsid w:val="009850FB"/>
    <w:rsid w:val="009871DD"/>
    <w:rsid w:val="00987500"/>
    <w:rsid w:val="00990418"/>
    <w:rsid w:val="00992358"/>
    <w:rsid w:val="009925F4"/>
    <w:rsid w:val="009939FE"/>
    <w:rsid w:val="00993C47"/>
    <w:rsid w:val="009951C3"/>
    <w:rsid w:val="00995321"/>
    <w:rsid w:val="009A2809"/>
    <w:rsid w:val="009A2DD5"/>
    <w:rsid w:val="009B116D"/>
    <w:rsid w:val="009B3947"/>
    <w:rsid w:val="009B4CDC"/>
    <w:rsid w:val="009B5218"/>
    <w:rsid w:val="009B68D4"/>
    <w:rsid w:val="009C5533"/>
    <w:rsid w:val="009C6070"/>
    <w:rsid w:val="009C66CB"/>
    <w:rsid w:val="009C7421"/>
    <w:rsid w:val="009C779E"/>
    <w:rsid w:val="009D11E8"/>
    <w:rsid w:val="009D2902"/>
    <w:rsid w:val="009D3CB6"/>
    <w:rsid w:val="009D704F"/>
    <w:rsid w:val="009E5670"/>
    <w:rsid w:val="009E76AF"/>
    <w:rsid w:val="009F4029"/>
    <w:rsid w:val="00A00BC6"/>
    <w:rsid w:val="00A06BCE"/>
    <w:rsid w:val="00A076CD"/>
    <w:rsid w:val="00A07D0E"/>
    <w:rsid w:val="00A12769"/>
    <w:rsid w:val="00A138A4"/>
    <w:rsid w:val="00A1688C"/>
    <w:rsid w:val="00A17487"/>
    <w:rsid w:val="00A22B19"/>
    <w:rsid w:val="00A261CF"/>
    <w:rsid w:val="00A27777"/>
    <w:rsid w:val="00A3043B"/>
    <w:rsid w:val="00A30E2C"/>
    <w:rsid w:val="00A31109"/>
    <w:rsid w:val="00A404C0"/>
    <w:rsid w:val="00A4462B"/>
    <w:rsid w:val="00A60179"/>
    <w:rsid w:val="00A601B6"/>
    <w:rsid w:val="00A632A1"/>
    <w:rsid w:val="00A6490B"/>
    <w:rsid w:val="00A66F1A"/>
    <w:rsid w:val="00A737AE"/>
    <w:rsid w:val="00A73EDF"/>
    <w:rsid w:val="00A819AF"/>
    <w:rsid w:val="00A8455C"/>
    <w:rsid w:val="00A91C19"/>
    <w:rsid w:val="00A9450F"/>
    <w:rsid w:val="00A9612F"/>
    <w:rsid w:val="00A963CB"/>
    <w:rsid w:val="00AA0153"/>
    <w:rsid w:val="00AA6BB6"/>
    <w:rsid w:val="00AA7F2D"/>
    <w:rsid w:val="00AB03C7"/>
    <w:rsid w:val="00AB09DA"/>
    <w:rsid w:val="00AB24E0"/>
    <w:rsid w:val="00AB2B41"/>
    <w:rsid w:val="00AC0525"/>
    <w:rsid w:val="00AC13B2"/>
    <w:rsid w:val="00AD2201"/>
    <w:rsid w:val="00AD4F8E"/>
    <w:rsid w:val="00AE1824"/>
    <w:rsid w:val="00AE2516"/>
    <w:rsid w:val="00AE707E"/>
    <w:rsid w:val="00AF16EF"/>
    <w:rsid w:val="00B02DFD"/>
    <w:rsid w:val="00B05A6B"/>
    <w:rsid w:val="00B06DEF"/>
    <w:rsid w:val="00B10E96"/>
    <w:rsid w:val="00B12A85"/>
    <w:rsid w:val="00B1311F"/>
    <w:rsid w:val="00B13BB8"/>
    <w:rsid w:val="00B15927"/>
    <w:rsid w:val="00B24AE2"/>
    <w:rsid w:val="00B27283"/>
    <w:rsid w:val="00B338F3"/>
    <w:rsid w:val="00B412D5"/>
    <w:rsid w:val="00B41E2C"/>
    <w:rsid w:val="00B41E8C"/>
    <w:rsid w:val="00B428A7"/>
    <w:rsid w:val="00B43E53"/>
    <w:rsid w:val="00B45299"/>
    <w:rsid w:val="00B45517"/>
    <w:rsid w:val="00B4695B"/>
    <w:rsid w:val="00B5235B"/>
    <w:rsid w:val="00B526DC"/>
    <w:rsid w:val="00B55EB4"/>
    <w:rsid w:val="00B55F00"/>
    <w:rsid w:val="00B5700B"/>
    <w:rsid w:val="00B61DAE"/>
    <w:rsid w:val="00B62195"/>
    <w:rsid w:val="00B6311F"/>
    <w:rsid w:val="00B66BE9"/>
    <w:rsid w:val="00B6756F"/>
    <w:rsid w:val="00B7352E"/>
    <w:rsid w:val="00B73610"/>
    <w:rsid w:val="00B74A5E"/>
    <w:rsid w:val="00B74D14"/>
    <w:rsid w:val="00B80732"/>
    <w:rsid w:val="00B80E40"/>
    <w:rsid w:val="00B81450"/>
    <w:rsid w:val="00B83F42"/>
    <w:rsid w:val="00B848CE"/>
    <w:rsid w:val="00B954A5"/>
    <w:rsid w:val="00BA1CA8"/>
    <w:rsid w:val="00BA1DE6"/>
    <w:rsid w:val="00BA25B1"/>
    <w:rsid w:val="00BA45A3"/>
    <w:rsid w:val="00BA6FBC"/>
    <w:rsid w:val="00BB505F"/>
    <w:rsid w:val="00BC022E"/>
    <w:rsid w:val="00BC095B"/>
    <w:rsid w:val="00BC1412"/>
    <w:rsid w:val="00BC40E8"/>
    <w:rsid w:val="00BC5E9E"/>
    <w:rsid w:val="00BC74C8"/>
    <w:rsid w:val="00BD7710"/>
    <w:rsid w:val="00BD7B23"/>
    <w:rsid w:val="00BE4336"/>
    <w:rsid w:val="00BE48E8"/>
    <w:rsid w:val="00BF1D70"/>
    <w:rsid w:val="00BF5294"/>
    <w:rsid w:val="00BF5386"/>
    <w:rsid w:val="00C0153F"/>
    <w:rsid w:val="00C01895"/>
    <w:rsid w:val="00C024F4"/>
    <w:rsid w:val="00C0423B"/>
    <w:rsid w:val="00C1444C"/>
    <w:rsid w:val="00C170C8"/>
    <w:rsid w:val="00C20D2B"/>
    <w:rsid w:val="00C24791"/>
    <w:rsid w:val="00C25A0B"/>
    <w:rsid w:val="00C35989"/>
    <w:rsid w:val="00C40018"/>
    <w:rsid w:val="00C41F81"/>
    <w:rsid w:val="00C4588A"/>
    <w:rsid w:val="00C553FB"/>
    <w:rsid w:val="00C64EC9"/>
    <w:rsid w:val="00C65211"/>
    <w:rsid w:val="00C67C61"/>
    <w:rsid w:val="00C702DE"/>
    <w:rsid w:val="00C7065C"/>
    <w:rsid w:val="00C7613B"/>
    <w:rsid w:val="00C77BA3"/>
    <w:rsid w:val="00C8316C"/>
    <w:rsid w:val="00C83205"/>
    <w:rsid w:val="00CA04F5"/>
    <w:rsid w:val="00CA0857"/>
    <w:rsid w:val="00CA50DA"/>
    <w:rsid w:val="00CA60E7"/>
    <w:rsid w:val="00CA69A4"/>
    <w:rsid w:val="00CB142F"/>
    <w:rsid w:val="00CB2A6C"/>
    <w:rsid w:val="00CC49B3"/>
    <w:rsid w:val="00CD2F59"/>
    <w:rsid w:val="00CD3884"/>
    <w:rsid w:val="00CE04C6"/>
    <w:rsid w:val="00CE2BCB"/>
    <w:rsid w:val="00CE4C75"/>
    <w:rsid w:val="00CE4C9D"/>
    <w:rsid w:val="00D0075B"/>
    <w:rsid w:val="00D068B2"/>
    <w:rsid w:val="00D138C6"/>
    <w:rsid w:val="00D148B5"/>
    <w:rsid w:val="00D17321"/>
    <w:rsid w:val="00D2187C"/>
    <w:rsid w:val="00D22A7A"/>
    <w:rsid w:val="00D26561"/>
    <w:rsid w:val="00D272C0"/>
    <w:rsid w:val="00D27A84"/>
    <w:rsid w:val="00D30AA5"/>
    <w:rsid w:val="00D3288A"/>
    <w:rsid w:val="00D355C0"/>
    <w:rsid w:val="00D35E45"/>
    <w:rsid w:val="00D40947"/>
    <w:rsid w:val="00D41B9B"/>
    <w:rsid w:val="00D452FC"/>
    <w:rsid w:val="00D55831"/>
    <w:rsid w:val="00D56BE7"/>
    <w:rsid w:val="00D574E5"/>
    <w:rsid w:val="00D63A85"/>
    <w:rsid w:val="00D6457E"/>
    <w:rsid w:val="00D653F9"/>
    <w:rsid w:val="00D66C58"/>
    <w:rsid w:val="00D70FEB"/>
    <w:rsid w:val="00D7434E"/>
    <w:rsid w:val="00D74A39"/>
    <w:rsid w:val="00D75298"/>
    <w:rsid w:val="00D7577E"/>
    <w:rsid w:val="00D76727"/>
    <w:rsid w:val="00D818E9"/>
    <w:rsid w:val="00D865B5"/>
    <w:rsid w:val="00D90BE4"/>
    <w:rsid w:val="00D9169A"/>
    <w:rsid w:val="00D920AA"/>
    <w:rsid w:val="00D965CD"/>
    <w:rsid w:val="00DA3251"/>
    <w:rsid w:val="00DA574C"/>
    <w:rsid w:val="00DB35CF"/>
    <w:rsid w:val="00DB38C7"/>
    <w:rsid w:val="00DC441B"/>
    <w:rsid w:val="00DD14BB"/>
    <w:rsid w:val="00DD1ED5"/>
    <w:rsid w:val="00DD30AB"/>
    <w:rsid w:val="00DD64A4"/>
    <w:rsid w:val="00DE37AE"/>
    <w:rsid w:val="00DE3C4D"/>
    <w:rsid w:val="00DE5B24"/>
    <w:rsid w:val="00DE74B9"/>
    <w:rsid w:val="00DF4308"/>
    <w:rsid w:val="00DF587B"/>
    <w:rsid w:val="00DF6E18"/>
    <w:rsid w:val="00DF700C"/>
    <w:rsid w:val="00E03D9B"/>
    <w:rsid w:val="00E05E74"/>
    <w:rsid w:val="00E0672E"/>
    <w:rsid w:val="00E10270"/>
    <w:rsid w:val="00E102F9"/>
    <w:rsid w:val="00E133BA"/>
    <w:rsid w:val="00E15B46"/>
    <w:rsid w:val="00E1638B"/>
    <w:rsid w:val="00E16C9B"/>
    <w:rsid w:val="00E16F68"/>
    <w:rsid w:val="00E33F3A"/>
    <w:rsid w:val="00E34B13"/>
    <w:rsid w:val="00E35052"/>
    <w:rsid w:val="00E35E2C"/>
    <w:rsid w:val="00E45473"/>
    <w:rsid w:val="00E45787"/>
    <w:rsid w:val="00E47E4D"/>
    <w:rsid w:val="00E51137"/>
    <w:rsid w:val="00E51546"/>
    <w:rsid w:val="00E51716"/>
    <w:rsid w:val="00E5272F"/>
    <w:rsid w:val="00E56082"/>
    <w:rsid w:val="00E566D5"/>
    <w:rsid w:val="00E57026"/>
    <w:rsid w:val="00E60713"/>
    <w:rsid w:val="00E76E08"/>
    <w:rsid w:val="00E80B9C"/>
    <w:rsid w:val="00E81F59"/>
    <w:rsid w:val="00E83E3F"/>
    <w:rsid w:val="00E943C5"/>
    <w:rsid w:val="00E957A4"/>
    <w:rsid w:val="00E96278"/>
    <w:rsid w:val="00E966A7"/>
    <w:rsid w:val="00E9789A"/>
    <w:rsid w:val="00E97AF6"/>
    <w:rsid w:val="00E97DEA"/>
    <w:rsid w:val="00EA06D8"/>
    <w:rsid w:val="00EA3F9B"/>
    <w:rsid w:val="00EA5F33"/>
    <w:rsid w:val="00EA6087"/>
    <w:rsid w:val="00EB0A1B"/>
    <w:rsid w:val="00EB20E3"/>
    <w:rsid w:val="00EB39A2"/>
    <w:rsid w:val="00EB46B3"/>
    <w:rsid w:val="00EB556B"/>
    <w:rsid w:val="00EB6465"/>
    <w:rsid w:val="00EB7594"/>
    <w:rsid w:val="00EC02BC"/>
    <w:rsid w:val="00EC15EC"/>
    <w:rsid w:val="00EC1C1E"/>
    <w:rsid w:val="00EC2E77"/>
    <w:rsid w:val="00EC656C"/>
    <w:rsid w:val="00EC76FF"/>
    <w:rsid w:val="00ED21ED"/>
    <w:rsid w:val="00EE0B02"/>
    <w:rsid w:val="00EE149E"/>
    <w:rsid w:val="00EE5C61"/>
    <w:rsid w:val="00EF1814"/>
    <w:rsid w:val="00EF6097"/>
    <w:rsid w:val="00F00C86"/>
    <w:rsid w:val="00F04BAD"/>
    <w:rsid w:val="00F0585B"/>
    <w:rsid w:val="00F06B53"/>
    <w:rsid w:val="00F07048"/>
    <w:rsid w:val="00F14E4D"/>
    <w:rsid w:val="00F206C6"/>
    <w:rsid w:val="00F24716"/>
    <w:rsid w:val="00F2603A"/>
    <w:rsid w:val="00F320D4"/>
    <w:rsid w:val="00F368F0"/>
    <w:rsid w:val="00F41B61"/>
    <w:rsid w:val="00F425F6"/>
    <w:rsid w:val="00F42669"/>
    <w:rsid w:val="00F46347"/>
    <w:rsid w:val="00F529B3"/>
    <w:rsid w:val="00F54E38"/>
    <w:rsid w:val="00F56194"/>
    <w:rsid w:val="00F56CB5"/>
    <w:rsid w:val="00F57EE7"/>
    <w:rsid w:val="00F60A60"/>
    <w:rsid w:val="00F62918"/>
    <w:rsid w:val="00F64F56"/>
    <w:rsid w:val="00F65E1F"/>
    <w:rsid w:val="00F66340"/>
    <w:rsid w:val="00F70518"/>
    <w:rsid w:val="00F721CF"/>
    <w:rsid w:val="00F724AB"/>
    <w:rsid w:val="00F731A5"/>
    <w:rsid w:val="00F73D8D"/>
    <w:rsid w:val="00F768E5"/>
    <w:rsid w:val="00F76E5D"/>
    <w:rsid w:val="00F8157D"/>
    <w:rsid w:val="00F81822"/>
    <w:rsid w:val="00F830F4"/>
    <w:rsid w:val="00F907CB"/>
    <w:rsid w:val="00F950E0"/>
    <w:rsid w:val="00F95352"/>
    <w:rsid w:val="00F9595D"/>
    <w:rsid w:val="00FA2302"/>
    <w:rsid w:val="00FA2C1F"/>
    <w:rsid w:val="00FA6849"/>
    <w:rsid w:val="00FB1921"/>
    <w:rsid w:val="00FB4724"/>
    <w:rsid w:val="00FB4D49"/>
    <w:rsid w:val="00FB5DAC"/>
    <w:rsid w:val="00FB7FA4"/>
    <w:rsid w:val="00FC5692"/>
    <w:rsid w:val="00FD48D7"/>
    <w:rsid w:val="00FD4978"/>
    <w:rsid w:val="00FD523C"/>
    <w:rsid w:val="00FE1922"/>
    <w:rsid w:val="00FE1FB3"/>
    <w:rsid w:val="00FE2A61"/>
    <w:rsid w:val="00FE4129"/>
    <w:rsid w:val="00FE45AE"/>
    <w:rsid w:val="00FE550F"/>
    <w:rsid w:val="00FE6F4C"/>
    <w:rsid w:val="00FF2673"/>
    <w:rsid w:val="00FF2BC0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DB007"/>
  <w15:chartTrackingRefBased/>
  <w15:docId w15:val="{A0AA77AF-FD87-4D66-8196-AD5260E7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902"/>
    <w:pPr>
      <w:spacing w:line="240" w:lineRule="auto"/>
    </w:pPr>
    <w:rPr>
      <w:rFonts w:ascii="Sarabun" w:eastAsiaTheme="minorHAnsi" w:hAnsi="Sarabun"/>
      <w:color w:val="515963" w:themeColor="accent3"/>
    </w:rPr>
  </w:style>
  <w:style w:type="paragraph" w:styleId="Heading1">
    <w:name w:val="heading 1"/>
    <w:basedOn w:val="Normal"/>
    <w:next w:val="Normal"/>
    <w:link w:val="Heading1Char"/>
    <w:qFormat/>
    <w:rsid w:val="00321119"/>
    <w:pPr>
      <w:pBdr>
        <w:left w:val="single" w:sz="12" w:space="10" w:color="C7632A" w:themeColor="accent2"/>
      </w:pBdr>
      <w:spacing w:before="160" w:after="120" w:line="259" w:lineRule="auto"/>
      <w:outlineLvl w:val="0"/>
    </w:pPr>
    <w:rPr>
      <w:rFonts w:ascii="Montserrat Medium" w:hAnsi="Montserrat Medium"/>
      <w:bCs/>
      <w:color w:val="495E82" w:themeColor="text1"/>
      <w:sz w:val="28"/>
    </w:rPr>
  </w:style>
  <w:style w:type="paragraph" w:styleId="Heading2">
    <w:name w:val="heading 2"/>
    <w:basedOn w:val="BodyText"/>
    <w:next w:val="Normal"/>
    <w:link w:val="Heading2Char"/>
    <w:qFormat/>
    <w:rsid w:val="00321119"/>
    <w:pPr>
      <w:spacing w:after="200"/>
      <w:outlineLvl w:val="1"/>
    </w:pPr>
    <w:rPr>
      <w:rFonts w:ascii="Montserrat Medium" w:hAnsi="Montserrat Medium" w:cs="Times New Roman (Body CS)"/>
      <w:color w:val="495E82" w:themeColor="text1"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21119"/>
    <w:pPr>
      <w:outlineLvl w:val="2"/>
    </w:pPr>
    <w:rPr>
      <w:rFonts w:ascii="Montserrat SemiBold" w:hAnsi="Montserrat SemiBold"/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06BCE"/>
    <w:pPr>
      <w:keepNext/>
      <w:keepLines/>
      <w:outlineLvl w:val="3"/>
    </w:pPr>
    <w:rPr>
      <w:rFonts w:ascii="Sarabun SemiBold" w:eastAsiaTheme="majorEastAsia" w:hAnsi="Sarabun SemiBold" w:cstheme="majorBidi"/>
      <w:bCs/>
      <w:iCs/>
      <w:color w:val="495E82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1119"/>
    <w:pPr>
      <w:keepNext/>
      <w:keepLines/>
      <w:ind w:firstLine="720"/>
      <w:outlineLvl w:val="4"/>
    </w:pPr>
    <w:rPr>
      <w:rFonts w:ascii="Sarabun SemiBold" w:eastAsiaTheme="majorEastAsia" w:hAnsi="Sarabun SemiBold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1119"/>
    <w:pPr>
      <w:spacing w:beforeLines="1200" w:before="1200" w:after="320"/>
      <w:contextualSpacing/>
      <w:jc w:val="center"/>
    </w:pPr>
    <w:rPr>
      <w:rFonts w:ascii="Montserrat Medium" w:eastAsiaTheme="majorEastAsia" w:hAnsi="Montserrat Medium" w:cstheme="majorBidi"/>
      <w:color w:val="495E82" w:themeColor="text1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1119"/>
    <w:rPr>
      <w:rFonts w:ascii="Montserrat Medium" w:eastAsiaTheme="majorEastAsia" w:hAnsi="Montserrat Medium" w:cstheme="majorBidi"/>
      <w:color w:val="495E82" w:themeColor="text1"/>
      <w:spacing w:val="-10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rsid w:val="00321119"/>
    <w:rPr>
      <w:rFonts w:ascii="Montserrat Medium" w:eastAsiaTheme="minorHAnsi" w:hAnsi="Montserrat Medium"/>
      <w:bCs/>
      <w:color w:val="495E82" w:themeColor="text1"/>
      <w:sz w:val="28"/>
    </w:rPr>
  </w:style>
  <w:style w:type="character" w:customStyle="1" w:styleId="Heading2Char">
    <w:name w:val="Heading 2 Char"/>
    <w:basedOn w:val="DefaultParagraphFont"/>
    <w:link w:val="Heading2"/>
    <w:rsid w:val="00321119"/>
    <w:rPr>
      <w:rFonts w:ascii="Montserrat Medium" w:eastAsiaTheme="minorHAnsi" w:hAnsi="Montserrat Medium" w:cs="Times New Roman (Body CS)"/>
      <w:color w:val="495E82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21119"/>
    <w:rPr>
      <w:rFonts w:ascii="Montserrat SemiBold" w:eastAsiaTheme="minorHAnsi" w:hAnsi="Montserrat SemiBold"/>
      <w:b/>
      <w:color w:val="515963" w:themeColor="accent3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06BCE"/>
    <w:rPr>
      <w:rFonts w:ascii="Sarabun SemiBold" w:eastAsiaTheme="majorEastAsia" w:hAnsi="Sarabun SemiBold" w:cstheme="majorBidi"/>
      <w:bCs/>
      <w:iCs/>
      <w:color w:val="495E82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502201"/>
    <w:pPr>
      <w:tabs>
        <w:tab w:val="center" w:pos="4680"/>
        <w:tab w:val="right" w:pos="9360"/>
      </w:tabs>
    </w:pPr>
    <w:rPr>
      <w:color w:val="495E82" w:themeColor="text1"/>
      <w:sz w:val="17"/>
    </w:rPr>
  </w:style>
  <w:style w:type="character" w:customStyle="1" w:styleId="HeaderChar">
    <w:name w:val="Header Char"/>
    <w:link w:val="Header"/>
    <w:uiPriority w:val="99"/>
    <w:rsid w:val="00502201"/>
    <w:rPr>
      <w:rFonts w:ascii="Sarabun" w:eastAsiaTheme="minorHAnsi" w:hAnsi="Sarabun"/>
      <w:color w:val="495E82" w:themeColor="text1"/>
      <w:sz w:val="17"/>
    </w:rPr>
  </w:style>
  <w:style w:type="paragraph" w:styleId="BodyText">
    <w:name w:val="Body Text"/>
    <w:basedOn w:val="Normal"/>
    <w:link w:val="BodyTextChar"/>
    <w:uiPriority w:val="99"/>
    <w:unhideWhenUsed/>
    <w:rsid w:val="00AE25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E2516"/>
  </w:style>
  <w:style w:type="paragraph" w:styleId="TOCHeading">
    <w:name w:val="TOC Heading"/>
    <w:basedOn w:val="Heading1"/>
    <w:next w:val="Normal"/>
    <w:uiPriority w:val="39"/>
    <w:unhideWhenUsed/>
    <w:qFormat/>
    <w:rsid w:val="00102707"/>
    <w:pPr>
      <w:keepNext/>
      <w:keepLines/>
      <w:spacing w:before="240" w:after="240"/>
      <w:outlineLvl w:val="9"/>
    </w:pPr>
    <w:rPr>
      <w:rFonts w:eastAsiaTheme="majorEastAsia" w:cstheme="majorBidi"/>
      <w:bCs w:val="0"/>
      <w:szCs w:val="32"/>
    </w:rPr>
  </w:style>
  <w:style w:type="paragraph" w:styleId="Footer">
    <w:name w:val="footer"/>
    <w:basedOn w:val="Normal"/>
    <w:link w:val="FooterChar"/>
    <w:uiPriority w:val="99"/>
    <w:unhideWhenUsed/>
    <w:rsid w:val="00502201"/>
    <w:pPr>
      <w:tabs>
        <w:tab w:val="center" w:pos="4680"/>
        <w:tab w:val="right" w:pos="9360"/>
      </w:tabs>
    </w:pPr>
    <w:rPr>
      <w:rFonts w:ascii="Montserrat" w:hAnsi="Montserrat"/>
      <w:color w:val="FFFFFF" w:themeColor="background1"/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502201"/>
    <w:rPr>
      <w:rFonts w:ascii="Montserrat" w:eastAsiaTheme="minorHAnsi" w:hAnsi="Montserrat"/>
      <w:color w:val="FFFFFF" w:themeColor="background1"/>
      <w:sz w:val="17"/>
    </w:rPr>
  </w:style>
  <w:style w:type="paragraph" w:styleId="NoSpacing">
    <w:name w:val="No Spacing"/>
    <w:link w:val="NoSpacingChar"/>
    <w:uiPriority w:val="1"/>
    <w:qFormat/>
    <w:rsid w:val="00952870"/>
    <w:pPr>
      <w:spacing w:after="0" w:line="240" w:lineRule="auto"/>
    </w:pPr>
    <w:rPr>
      <w:rFonts w:ascii="Montserrat" w:eastAsiaTheme="minorHAnsi" w:hAnsi="Montserrat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C2579"/>
    <w:pPr>
      <w:spacing w:after="100"/>
    </w:pPr>
    <w:rPr>
      <w:color w:val="495E82" w:themeColor="text1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C2579"/>
    <w:pPr>
      <w:spacing w:after="100"/>
      <w:ind w:left="240"/>
    </w:pPr>
    <w:rPr>
      <w:color w:val="23272A"/>
    </w:rPr>
  </w:style>
  <w:style w:type="paragraph" w:styleId="TOC3">
    <w:name w:val="toc 3"/>
    <w:basedOn w:val="Normal"/>
    <w:next w:val="Normal"/>
    <w:autoRedefine/>
    <w:uiPriority w:val="39"/>
    <w:unhideWhenUsed/>
    <w:rsid w:val="000C2579"/>
    <w:pPr>
      <w:spacing w:after="100"/>
      <w:ind w:left="480"/>
    </w:pPr>
    <w:rPr>
      <w:color w:val="3F515C"/>
    </w:rPr>
  </w:style>
  <w:style w:type="character" w:styleId="Hyperlink">
    <w:name w:val="Hyperlink"/>
    <w:basedOn w:val="DefaultParagraphFont"/>
    <w:uiPriority w:val="99"/>
    <w:unhideWhenUsed/>
    <w:rsid w:val="00D56BE7"/>
    <w:rPr>
      <w:rFonts w:ascii="Sarabun" w:hAnsi="Sarabun"/>
      <w:color w:val="2B7D8A" w:themeColor="accent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E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qFormat/>
    <w:rsid w:val="00617E8C"/>
    <w:pPr>
      <w:pBdr>
        <w:top w:val="single" w:sz="4" w:space="1" w:color="34383F" w:themeColor="text2"/>
      </w:pBdr>
    </w:pPr>
    <w:rPr>
      <w:b/>
    </w:rPr>
  </w:style>
  <w:style w:type="table" w:styleId="GridTable1Light">
    <w:name w:val="Grid Table 1 Light"/>
    <w:basedOn w:val="TableNormal"/>
    <w:uiPriority w:val="46"/>
    <w:rsid w:val="004E296B"/>
    <w:pPr>
      <w:spacing w:after="0" w:line="240" w:lineRule="auto"/>
    </w:pPr>
    <w:tblPr>
      <w:tblStyleRowBandSize w:val="1"/>
      <w:tblStyleColBandSize w:val="1"/>
      <w:tblBorders>
        <w:top w:val="single" w:sz="4" w:space="0" w:color="B0BCD2" w:themeColor="text1" w:themeTint="66"/>
        <w:left w:val="single" w:sz="4" w:space="0" w:color="B0BCD2" w:themeColor="text1" w:themeTint="66"/>
        <w:bottom w:val="single" w:sz="4" w:space="0" w:color="B0BCD2" w:themeColor="text1" w:themeTint="66"/>
        <w:right w:val="single" w:sz="4" w:space="0" w:color="B0BCD2" w:themeColor="text1" w:themeTint="66"/>
        <w:insideH w:val="single" w:sz="4" w:space="0" w:color="B0BCD2" w:themeColor="text1" w:themeTint="66"/>
        <w:insideV w:val="single" w:sz="4" w:space="0" w:color="B0BCD2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9BB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9BB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8B6A11"/>
    <w:pPr>
      <w:spacing w:after="0" w:line="240" w:lineRule="auto"/>
    </w:pPr>
    <w:tblPr>
      <w:tblStyleRowBandSize w:val="1"/>
      <w:tblStyleColBandSize w:val="1"/>
      <w:tblBorders>
        <w:top w:val="single" w:sz="2" w:space="0" w:color="A8B9D8" w:themeColor="accent1" w:themeTint="99"/>
        <w:bottom w:val="single" w:sz="2" w:space="0" w:color="A8B9D8" w:themeColor="accent1" w:themeTint="99"/>
        <w:insideH w:val="single" w:sz="2" w:space="0" w:color="A8B9D8" w:themeColor="accent1" w:themeTint="99"/>
        <w:insideV w:val="single" w:sz="2" w:space="0" w:color="A8B9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B9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B9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2" w:themeFill="accent1" w:themeFillTint="33"/>
      </w:tcPr>
    </w:tblStylePr>
    <w:tblStylePr w:type="band1Horz">
      <w:tblPr/>
      <w:tcPr>
        <w:shd w:val="clear" w:color="auto" w:fill="E2E7F2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0915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A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7D8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7D8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7D8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7D8A" w:themeFill="accent5"/>
      </w:tcPr>
    </w:tblStylePr>
    <w:tblStylePr w:type="band1Vert">
      <w:tblPr/>
      <w:tcPr>
        <w:shd w:val="clear" w:color="auto" w:fill="9AD6DF" w:themeFill="accent5" w:themeFillTint="66"/>
      </w:tcPr>
    </w:tblStylePr>
    <w:tblStylePr w:type="band1Horz">
      <w:tblPr/>
      <w:tcPr>
        <w:shd w:val="clear" w:color="auto" w:fill="9AD6DF" w:themeFill="accent5" w:themeFillTint="66"/>
      </w:tcPr>
    </w:tblStylePr>
  </w:style>
  <w:style w:type="table" w:styleId="ListTable4-Accent3">
    <w:name w:val="List Table 4 Accent 3"/>
    <w:basedOn w:val="TableNormal"/>
    <w:uiPriority w:val="49"/>
    <w:rsid w:val="00F70518"/>
    <w:pPr>
      <w:spacing w:after="0" w:line="240" w:lineRule="auto"/>
    </w:pPr>
    <w:tblPr>
      <w:tblStyleRowBandSize w:val="1"/>
      <w:tblStyleColBandSize w:val="1"/>
      <w:tblBorders>
        <w:top w:val="single" w:sz="4" w:space="0" w:color="929AA6" w:themeColor="accent3" w:themeTint="99"/>
        <w:left w:val="single" w:sz="4" w:space="0" w:color="929AA6" w:themeColor="accent3" w:themeTint="99"/>
        <w:bottom w:val="single" w:sz="4" w:space="0" w:color="929AA6" w:themeColor="accent3" w:themeTint="99"/>
        <w:right w:val="single" w:sz="4" w:space="0" w:color="929AA6" w:themeColor="accent3" w:themeTint="99"/>
        <w:insideH w:val="single" w:sz="4" w:space="0" w:color="929A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5963" w:themeColor="accent3"/>
          <w:left w:val="single" w:sz="4" w:space="0" w:color="515963" w:themeColor="accent3"/>
          <w:bottom w:val="single" w:sz="4" w:space="0" w:color="515963" w:themeColor="accent3"/>
          <w:right w:val="single" w:sz="4" w:space="0" w:color="515963" w:themeColor="accent3"/>
          <w:insideH w:val="nil"/>
        </w:tcBorders>
        <w:shd w:val="clear" w:color="auto" w:fill="515963" w:themeFill="accent3"/>
      </w:tcPr>
    </w:tblStylePr>
    <w:tblStylePr w:type="lastRow">
      <w:rPr>
        <w:b/>
        <w:bCs/>
      </w:rPr>
      <w:tblPr/>
      <w:tcPr>
        <w:tcBorders>
          <w:top w:val="double" w:sz="4" w:space="0" w:color="929A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E1" w:themeFill="accent3" w:themeFillTint="33"/>
      </w:tcPr>
    </w:tblStylePr>
    <w:tblStylePr w:type="band1Horz">
      <w:tblPr/>
      <w:tcPr>
        <w:shd w:val="clear" w:color="auto" w:fill="DADDE1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CA69A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17487"/>
    <w:pPr>
      <w:spacing w:before="80" w:after="8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7487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19AF"/>
    <w:rPr>
      <w:vertAlign w:val="superscript"/>
    </w:rPr>
  </w:style>
  <w:style w:type="paragraph" w:customStyle="1" w:styleId="BoxTitle">
    <w:name w:val="Box Title"/>
    <w:basedOn w:val="Normal"/>
    <w:qFormat/>
    <w:rsid w:val="002268F1"/>
    <w:rPr>
      <w:b/>
      <w:color w:val="495E82" w:themeColor="text1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D27A84"/>
    <w:pPr>
      <w:spacing w:after="100"/>
    </w:pPr>
    <w:rPr>
      <w:color w:val="3F515C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55C0"/>
    <w:pPr>
      <w:numPr>
        <w:ilvl w:val="1"/>
      </w:numPr>
      <w:spacing w:before="240"/>
      <w:contextualSpacing/>
      <w:jc w:val="center"/>
    </w:pPr>
    <w:rPr>
      <w:rFonts w:ascii="Montserrat" w:eastAsiaTheme="minorEastAsia" w:hAnsi="Montserrat" w:cs="Times New Roman (Body CS)"/>
      <w:caps/>
      <w:color w:val="343E47"/>
      <w:spacing w:val="15"/>
      <w:sz w:val="36"/>
      <w:u w:color="515963" w:themeColor="accent3"/>
    </w:rPr>
  </w:style>
  <w:style w:type="character" w:customStyle="1" w:styleId="SubtitleChar">
    <w:name w:val="Subtitle Char"/>
    <w:basedOn w:val="DefaultParagraphFont"/>
    <w:link w:val="Subtitle"/>
    <w:uiPriority w:val="11"/>
    <w:rsid w:val="00D355C0"/>
    <w:rPr>
      <w:rFonts w:ascii="Montserrat" w:eastAsiaTheme="minorEastAsia" w:hAnsi="Montserrat" w:cs="Times New Roman (Body CS)"/>
      <w:caps/>
      <w:color w:val="343E47"/>
      <w:spacing w:val="15"/>
      <w:sz w:val="36"/>
      <w:u w:color="515963" w:themeColor="accent3"/>
    </w:rPr>
  </w:style>
  <w:style w:type="paragraph" w:customStyle="1" w:styleId="NoteText">
    <w:name w:val="Note Text"/>
    <w:basedOn w:val="Normal"/>
    <w:autoRedefine/>
    <w:qFormat/>
    <w:rsid w:val="00CA69A4"/>
    <w:pPr>
      <w:pBdr>
        <w:bottom w:val="single" w:sz="4" w:space="1" w:color="34383F" w:themeColor="text2"/>
      </w:pBdr>
      <w:spacing w:before="80"/>
      <w:contextualSpacing/>
    </w:pPr>
    <w:rPr>
      <w:szCs w:val="20"/>
    </w:rPr>
  </w:style>
  <w:style w:type="paragraph" w:customStyle="1" w:styleId="TableText">
    <w:name w:val="Table Text"/>
    <w:basedOn w:val="Normal"/>
    <w:qFormat/>
    <w:rsid w:val="00541005"/>
    <w:pPr>
      <w:spacing w:before="80" w:after="80"/>
      <w:jc w:val="center"/>
    </w:pPr>
    <w:rPr>
      <w:rFonts w:ascii="Sarabun Thin" w:hAnsi="Sarabun Thin"/>
      <w:color w:val="auto"/>
    </w:rPr>
  </w:style>
  <w:style w:type="table" w:customStyle="1" w:styleId="Marzano1">
    <w:name w:val="Marzano 1"/>
    <w:basedOn w:val="GridTable1Light"/>
    <w:uiPriority w:val="99"/>
    <w:rsid w:val="008C2ED9"/>
    <w:pPr>
      <w:jc w:val="center"/>
    </w:pPr>
    <w:rPr>
      <w:rFonts w:ascii="Sarabun" w:hAnsi="Sarabun"/>
      <w:sz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115" w:type="dxa"/>
        <w:right w:w="115" w:type="dxa"/>
      </w:tblCellMar>
    </w:tblPr>
    <w:tcPr>
      <w:shd w:val="clear" w:color="auto" w:fill="D3DCEC" w:themeFill="background2"/>
      <w:vAlign w:val="center"/>
    </w:tcPr>
    <w:tblStylePr w:type="firstRow">
      <w:pPr>
        <w:jc w:val="center"/>
      </w:pPr>
      <w:rPr>
        <w:rFonts w:ascii="Sarabun" w:hAnsi="Sarabun"/>
        <w:b/>
        <w:bCs/>
        <w:i w:val="0"/>
        <w:color w:val="FFFFFF"/>
        <w:sz w:val="22"/>
      </w:rPr>
      <w:tblPr/>
      <w:tcPr>
        <w:tcBorders>
          <w:bottom w:val="single" w:sz="12" w:space="0" w:color="889BBC" w:themeColor="text1" w:themeTint="99"/>
        </w:tcBorders>
        <w:shd w:val="clear" w:color="auto" w:fill="495E82" w:themeFill="text1"/>
      </w:tcPr>
    </w:tblStylePr>
    <w:tblStylePr w:type="lastRow">
      <w:rPr>
        <w:b/>
        <w:bCs/>
      </w:rPr>
      <w:tblPr/>
      <w:tcPr>
        <w:tcBorders>
          <w:top w:val="double" w:sz="2" w:space="0" w:color="889BBC" w:themeColor="text1" w:themeTint="99"/>
        </w:tcBorders>
        <w:shd w:val="clear" w:color="auto" w:fill="6E8CBE" w:themeFill="accent1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customStyle="1" w:styleId="Marzano2">
    <w:name w:val="Marzano 2"/>
    <w:basedOn w:val="TableNormal"/>
    <w:uiPriority w:val="99"/>
    <w:rsid w:val="008C2ED9"/>
    <w:pPr>
      <w:spacing w:after="0" w:line="240" w:lineRule="auto"/>
    </w:pPr>
    <w:rPr>
      <w:rFonts w:ascii="Calibri" w:hAnsi="Calibri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3DCEC" w:themeFill="background2"/>
      <w:vAlign w:val="center"/>
    </w:tcPr>
    <w:tblStylePr w:type="firstRow">
      <w:pPr>
        <w:jc w:val="center"/>
      </w:pPr>
      <w:rPr>
        <w:b/>
        <w:color w:val="D3DCEC" w:themeColor="background2"/>
      </w:rPr>
      <w:tblPr/>
      <w:tcPr>
        <w:shd w:val="clear" w:color="auto" w:fill="495E82" w:themeFill="text1"/>
      </w:tcPr>
    </w:tblStylePr>
    <w:tblStylePr w:type="firstCol">
      <w:pPr>
        <w:jc w:val="left"/>
      </w:pPr>
      <w:rPr>
        <w:i w:val="0"/>
      </w:rPr>
      <w:tblPr/>
      <w:tcPr>
        <w:shd w:val="clear" w:color="auto" w:fill="A8B9D8" w:themeFill="accent1" w:themeFillTint="99"/>
      </w:tcPr>
    </w:tblStylePr>
    <w:tblStylePr w:type="nwCell">
      <w:rPr>
        <w:i/>
      </w:rPr>
    </w:tblStylePr>
  </w:style>
  <w:style w:type="table" w:styleId="GridTable7Colorful-Accent4">
    <w:name w:val="Grid Table 7 Colorful Accent 4"/>
    <w:basedOn w:val="TableNormal"/>
    <w:uiPriority w:val="52"/>
    <w:rsid w:val="00741C43"/>
    <w:pPr>
      <w:spacing w:after="0" w:line="240" w:lineRule="auto"/>
    </w:pPr>
    <w:rPr>
      <w:color w:val="673045" w:themeColor="accent4" w:themeShade="BF"/>
    </w:rPr>
    <w:tblPr>
      <w:tblStyleRowBandSize w:val="1"/>
      <w:tblStyleColBandSize w:val="1"/>
      <w:tblBorders>
        <w:top w:val="single" w:sz="4" w:space="0" w:color="C4819A" w:themeColor="accent4" w:themeTint="99"/>
        <w:left w:val="single" w:sz="4" w:space="0" w:color="C4819A" w:themeColor="accent4" w:themeTint="99"/>
        <w:bottom w:val="single" w:sz="4" w:space="0" w:color="C4819A" w:themeColor="accent4" w:themeTint="99"/>
        <w:right w:val="single" w:sz="4" w:space="0" w:color="C4819A" w:themeColor="accent4" w:themeTint="99"/>
        <w:insideH w:val="single" w:sz="4" w:space="0" w:color="C4819A" w:themeColor="accent4" w:themeTint="99"/>
        <w:insideV w:val="single" w:sz="4" w:space="0" w:color="C481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5DD" w:themeFill="accent4" w:themeFillTint="33"/>
      </w:tcPr>
    </w:tblStylePr>
    <w:tblStylePr w:type="band1Horz">
      <w:tblPr/>
      <w:tcPr>
        <w:shd w:val="clear" w:color="auto" w:fill="EBD5DD" w:themeFill="accent4" w:themeFillTint="33"/>
      </w:tcPr>
    </w:tblStylePr>
    <w:tblStylePr w:type="neCell">
      <w:tblPr/>
      <w:tcPr>
        <w:tcBorders>
          <w:bottom w:val="single" w:sz="4" w:space="0" w:color="C4819A" w:themeColor="accent4" w:themeTint="99"/>
        </w:tcBorders>
      </w:tcPr>
    </w:tblStylePr>
    <w:tblStylePr w:type="nwCell">
      <w:tblPr/>
      <w:tcPr>
        <w:tcBorders>
          <w:bottom w:val="single" w:sz="4" w:space="0" w:color="C4819A" w:themeColor="accent4" w:themeTint="99"/>
        </w:tcBorders>
      </w:tcPr>
    </w:tblStylePr>
    <w:tblStylePr w:type="seCell">
      <w:tblPr/>
      <w:tcPr>
        <w:tcBorders>
          <w:top w:val="single" w:sz="4" w:space="0" w:color="C4819A" w:themeColor="accent4" w:themeTint="99"/>
        </w:tcBorders>
      </w:tcPr>
    </w:tblStylePr>
    <w:tblStylePr w:type="swCell">
      <w:tblPr/>
      <w:tcPr>
        <w:tcBorders>
          <w:top w:val="single" w:sz="4" w:space="0" w:color="C4819A" w:themeColor="accent4" w:themeTint="99"/>
        </w:tcBorders>
      </w:tcPr>
    </w:tblStylePr>
  </w:style>
  <w:style w:type="paragraph" w:customStyle="1" w:styleId="BlockQuotationStyle">
    <w:name w:val="Block Quotation Style"/>
    <w:basedOn w:val="Normal"/>
    <w:qFormat/>
    <w:rsid w:val="002574EA"/>
    <w:pPr>
      <w:spacing w:before="160"/>
      <w:ind w:left="720"/>
    </w:pPr>
  </w:style>
  <w:style w:type="paragraph" w:customStyle="1" w:styleId="References">
    <w:name w:val="References"/>
    <w:basedOn w:val="Normal"/>
    <w:qFormat/>
    <w:rsid w:val="009E5670"/>
    <w:pPr>
      <w:ind w:left="720" w:hanging="720"/>
    </w:pPr>
  </w:style>
  <w:style w:type="character" w:customStyle="1" w:styleId="Heading5Char">
    <w:name w:val="Heading 5 Char"/>
    <w:basedOn w:val="DefaultParagraphFont"/>
    <w:link w:val="Heading5"/>
    <w:uiPriority w:val="9"/>
    <w:rsid w:val="00321119"/>
    <w:rPr>
      <w:rFonts w:ascii="Sarabun SemiBold" w:eastAsiaTheme="majorEastAsia" w:hAnsi="Sarabun SemiBold" w:cstheme="majorBidi"/>
      <w:b/>
      <w:color w:val="515963" w:themeColor="accent3"/>
      <w:sz w:val="20"/>
    </w:rPr>
  </w:style>
  <w:style w:type="table" w:customStyle="1" w:styleId="Marzano3">
    <w:name w:val="Marzano 3"/>
    <w:basedOn w:val="TableNormal"/>
    <w:uiPriority w:val="99"/>
    <w:rsid w:val="008C2ED9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3DCEC" w:themeFill="background2"/>
    </w:tcPr>
    <w:tblStylePr w:type="firstRow">
      <w:pPr>
        <w:jc w:val="left"/>
      </w:pPr>
      <w:rPr>
        <w:b/>
        <w:color w:val="D3DCEC" w:themeColor="background2"/>
      </w:rPr>
      <w:tblPr/>
      <w:tcPr>
        <w:shd w:val="clear" w:color="auto" w:fill="495E82" w:themeFill="text1"/>
        <w:vAlign w:val="center"/>
      </w:tcPr>
    </w:tblStylePr>
    <w:tblStylePr w:type="band1Horz">
      <w:tblPr/>
      <w:tcPr>
        <w:shd w:val="clear" w:color="auto" w:fill="D3DCEC" w:themeFill="background2"/>
      </w:tcPr>
    </w:tblStylePr>
    <w:tblStylePr w:type="band2Horz">
      <w:tblPr/>
      <w:tcPr>
        <w:shd w:val="clear" w:color="auto" w:fill="A8B9D8" w:themeFill="accent1" w:themeFillTint="99"/>
      </w:tcPr>
    </w:tblStylePr>
  </w:style>
  <w:style w:type="table" w:customStyle="1" w:styleId="Marzano4">
    <w:name w:val="Marzano 4"/>
    <w:basedOn w:val="TableGrid"/>
    <w:uiPriority w:val="99"/>
    <w:rsid w:val="00C20D2B"/>
    <w:rPr>
      <w:rFonts w:ascii="Cambria" w:hAnsi="Cambria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</w:trPr>
    <w:tcPr>
      <w:shd w:val="clear" w:color="auto" w:fill="D3DCEC" w:themeFill="background2"/>
    </w:tcPr>
    <w:tblStylePr w:type="firstRow">
      <w:rPr>
        <w:b/>
        <w:color w:val="D3DCEC" w:themeColor="background2"/>
      </w:rPr>
      <w:tblPr/>
      <w:tcPr>
        <w:shd w:val="clear" w:color="auto" w:fill="495E82" w:themeFill="text1"/>
      </w:tcPr>
    </w:tblStylePr>
    <w:tblStylePr w:type="firstCol">
      <w:rPr>
        <w:color w:val="808080" w:themeColor="background1" w:themeShade="80"/>
      </w:rPr>
      <w:tblPr/>
      <w:tcPr>
        <w:shd w:val="clear" w:color="auto" w:fill="A8B9D8" w:themeFill="accent1" w:themeFillTint="99"/>
      </w:tcPr>
    </w:tblStylePr>
    <w:tblStylePr w:type="band1Vert">
      <w:tblPr/>
      <w:tcPr>
        <w:shd w:val="clear" w:color="auto" w:fill="D3DCEC" w:themeFill="background2"/>
      </w:tcPr>
    </w:tblStylePr>
    <w:tblStylePr w:type="band2Vert">
      <w:tblPr/>
      <w:tcPr>
        <w:shd w:val="clear" w:color="auto" w:fill="A8B9D8" w:themeFill="accent1" w:themeFillTint="99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952870"/>
    <w:rPr>
      <w:rFonts w:ascii="Montserrat" w:eastAsiaTheme="minorHAnsi" w:hAnsi="Montserrat"/>
    </w:rPr>
  </w:style>
  <w:style w:type="paragraph" w:styleId="IntenseQuote">
    <w:name w:val="Intense Quote"/>
    <w:basedOn w:val="Normal"/>
    <w:next w:val="Normal"/>
    <w:link w:val="IntenseQuoteChar"/>
    <w:uiPriority w:val="30"/>
    <w:rsid w:val="004755AB"/>
    <w:pPr>
      <w:pBdr>
        <w:top w:val="single" w:sz="4" w:space="10" w:color="3F515C"/>
        <w:bottom w:val="single" w:sz="4" w:space="10" w:color="3F515C"/>
      </w:pBdr>
      <w:spacing w:before="360" w:after="360"/>
      <w:ind w:left="864" w:right="864"/>
      <w:jc w:val="center"/>
    </w:pPr>
    <w:rPr>
      <w:i/>
      <w:iCs/>
      <w:color w:val="23272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55AB"/>
    <w:rPr>
      <w:rFonts w:ascii="Calibri" w:hAnsi="Calibri" w:cs="Times New Roman"/>
      <w:i/>
      <w:iCs/>
      <w:color w:val="23272A"/>
      <w:szCs w:val="24"/>
    </w:rPr>
  </w:style>
  <w:style w:type="paragraph" w:customStyle="1" w:styleId="ChartText">
    <w:name w:val="Chart Text"/>
    <w:basedOn w:val="Normal"/>
    <w:qFormat/>
    <w:rsid w:val="00786CE7"/>
    <w:rPr>
      <w:noProof/>
    </w:rPr>
  </w:style>
  <w:style w:type="paragraph" w:customStyle="1" w:styleId="ChartIn-GraphText">
    <w:name w:val="Chart In-Graph Text"/>
    <w:basedOn w:val="Normal"/>
    <w:qFormat/>
    <w:rsid w:val="00786CE7"/>
    <w:rPr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830920"/>
    <w:rPr>
      <w:color w:val="61892F"/>
      <w:u w:val="single"/>
    </w:rPr>
  </w:style>
  <w:style w:type="character" w:styleId="IntenseEmphasis">
    <w:name w:val="Intense Emphasis"/>
    <w:basedOn w:val="DefaultParagraphFont"/>
    <w:uiPriority w:val="21"/>
    <w:qFormat/>
    <w:rsid w:val="00830920"/>
    <w:rPr>
      <w:i/>
      <w:iCs/>
      <w:color w:val="495E82" w:themeColor="tex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0857"/>
    <w:rPr>
      <w:color w:val="605E5C"/>
      <w:shd w:val="clear" w:color="auto" w:fill="E1DFDD"/>
    </w:rPr>
  </w:style>
  <w:style w:type="paragraph" w:styleId="NormalIndent">
    <w:name w:val="Normal Indent"/>
    <w:basedOn w:val="Normal"/>
    <w:uiPriority w:val="99"/>
    <w:unhideWhenUsed/>
    <w:rsid w:val="0040604A"/>
    <w:pPr>
      <w:ind w:left="144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2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arzanoresearch.zoom.us/j/9345694062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ieGemeroth\Marzano%20Research\MZR%20-%20Share\01_Projects\20-07_CO_Shines_Update\3.%20Working%20group\Meeting%201.%2010.30.20\MZR_Agenda_080720.dotx" TargetMode="External"/></Relationships>
</file>

<file path=word/theme/theme1.xml><?xml version="1.0" encoding="utf-8"?>
<a:theme xmlns:a="http://schemas.openxmlformats.org/drawingml/2006/main" name="Office Theme">
  <a:themeElements>
    <a:clrScheme name="Marzano Research">
      <a:dk1>
        <a:srgbClr val="495E82"/>
      </a:dk1>
      <a:lt1>
        <a:srgbClr val="FFFFFF"/>
      </a:lt1>
      <a:dk2>
        <a:srgbClr val="34383F"/>
      </a:dk2>
      <a:lt2>
        <a:srgbClr val="D3DCEC"/>
      </a:lt2>
      <a:accent1>
        <a:srgbClr val="6E8CBE"/>
      </a:accent1>
      <a:accent2>
        <a:srgbClr val="C7632A"/>
      </a:accent2>
      <a:accent3>
        <a:srgbClr val="515963"/>
      </a:accent3>
      <a:accent4>
        <a:srgbClr val="8A415D"/>
      </a:accent4>
      <a:accent5>
        <a:srgbClr val="2B7D8A"/>
      </a:accent5>
      <a:accent6>
        <a:srgbClr val="648A3C"/>
      </a:accent6>
      <a:hlink>
        <a:srgbClr val="495E82"/>
      </a:hlink>
      <a:folHlink>
        <a:srgbClr val="BC4E7C"/>
      </a:folHlink>
    </a:clrScheme>
    <a:fontScheme name="Marzano">
      <a:majorFont>
        <a:latin typeface="Lato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3B11B33715E44A9540060E8771D64" ma:contentTypeVersion="12" ma:contentTypeDescription="Create a new document." ma:contentTypeScope="" ma:versionID="2ecf8479943bb99fc81a92ac53af8dfa">
  <xsd:schema xmlns:xsd="http://www.w3.org/2001/XMLSchema" xmlns:xs="http://www.w3.org/2001/XMLSchema" xmlns:p="http://schemas.microsoft.com/office/2006/metadata/properties" xmlns:ns2="33622cb6-f353-4861-ab05-c89a73915a02" xmlns:ns3="bdbde7bf-2b06-49a8-a57f-e4caa94ca2b8" targetNamespace="http://schemas.microsoft.com/office/2006/metadata/properties" ma:root="true" ma:fieldsID="6687f00ae091fd508b03708a4a698da2" ns2:_="" ns3:_="">
    <xsd:import namespace="33622cb6-f353-4861-ab05-c89a73915a02"/>
    <xsd:import namespace="bdbde7bf-2b06-49a8-a57f-e4caa94ca2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22cb6-f353-4861-ab05-c89a73915a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de7bf-2b06-49a8-a57f-e4caa94ca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697FA2-013E-4A9B-A36C-A0EFF49C35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56A100-9E8F-4BC5-9BFE-31D9BBFA01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D9837A-C994-40AE-983E-FA95E9FAC0F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275157-F7FA-4465-98B8-96DE59E7C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22cb6-f353-4861-ab05-c89a73915a02"/>
    <ds:schemaRef ds:uri="bdbde7bf-2b06-49a8-a57f-e4caa94ca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MZR_Agenda_080720.dotx</Template>
  <TotalTime>31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Gemeroth</dc:creator>
  <cp:keywords/>
  <dc:description/>
  <cp:lastModifiedBy>Carrie Germeroth</cp:lastModifiedBy>
  <cp:revision>24</cp:revision>
  <cp:lastPrinted>2018-07-06T16:08:00Z</cp:lastPrinted>
  <dcterms:created xsi:type="dcterms:W3CDTF">2020-10-16T22:37:00Z</dcterms:created>
  <dcterms:modified xsi:type="dcterms:W3CDTF">2020-10-23T15:23:00Z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0x0101008F23B11B33715E44A9540060E8771D64</vt:lpwstr>
  </property>
  <property fmtid="{D5CDD505-2E9C-101B-9397-08002B2CF9AE}" pid="3" name="Order">
    <vt:r8>1238000</vt:r8>
  </property>
</Properties>
</file>